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eastAsia="黑体" w:cs="宋体"/>
          <w:color w:val="000000"/>
          <w:kern w:val="0"/>
          <w:sz w:val="32"/>
          <w:szCs w:val="32"/>
        </w:rPr>
        <w:t>附件3</w:t>
      </w:r>
    </w:p>
    <w:p>
      <w:pPr>
        <w:spacing w:line="500" w:lineRule="exact"/>
        <w:jc w:val="center"/>
        <w:rPr>
          <w:rFonts w:ascii="黑体" w:eastAsia="黑体" w:cs="宋体"/>
          <w:color w:val="000000"/>
          <w:kern w:val="0"/>
          <w:sz w:val="32"/>
          <w:szCs w:val="32"/>
        </w:rPr>
      </w:pPr>
    </w:p>
    <w:p>
      <w:pPr>
        <w:spacing w:line="50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国家医疗器械抽检符合标准规定产品名单</w:t>
      </w:r>
    </w:p>
    <w:p>
      <w:pPr>
        <w:spacing w:line="500" w:lineRule="exact"/>
        <w:jc w:val="center"/>
      </w:pPr>
    </w:p>
    <w:tbl>
      <w:tblPr>
        <w:tblStyle w:val="7"/>
        <w:tblW w:w="14832" w:type="dxa"/>
        <w:jc w:val="center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2551"/>
        <w:gridCol w:w="2126"/>
        <w:gridCol w:w="2154"/>
        <w:gridCol w:w="1821"/>
        <w:gridCol w:w="1814"/>
        <w:gridCol w:w="1701"/>
        <w:gridCol w:w="1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tblHeader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标示产品名称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被抽查单位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标示生产企业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生产日期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批号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出厂编号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抽样单位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检验单位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HIV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抗体口腔渗出液检测试剂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云南省疾病预防控制中心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成都协和生物技术有限责任公司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人份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盒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20180119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20180101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云南省食品药品监督管理局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ind w:right="-107" w:rightChars="-51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口腔黏膜渗出液人类免疫缺陷病毒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1+2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型抗体检测试剂盒（免疫渗滤法）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北京万泰生物药业股份有限公司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北京万泰生物药业股份有限公司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人份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盒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2017-10-22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ID20171203J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北京市食品药品监督管理局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HIV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抗体口腔渗出液检测试剂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云南省疾病预防控制中心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成都协和生物技术有限责任公司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人份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盒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20180326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20180302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云南省食品药品监督管理局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HIV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抗体口腔渗出液检测试剂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云南省疾病预防控制中心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北京玛诺生物制药有限公司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人份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盒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20180129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A20171205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云南省食品药品监督管理局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人类免疫缺陷病毒抗体口腔粘膜渗出液检测试剂盒（胶体金法）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北京玛诺生物制药股份有限公司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北京玛诺生物制药股份有限公司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人份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袋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2018-03-14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A20171212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北京市食品药品监督管理局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口腔黏膜渗出液人类免疫缺陷病毒（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1/2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）抗体检测试剂盒（胶体金法）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成都协和生物技术有限责任公司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成都协和生物技术有限责任公司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人份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盒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20180119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20180101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四川省食品药品监督管理局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人类免疫缺陷病毒（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1/2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）抗体口腔黏膜渗出液检测试剂盒（胶体金法）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北京库尔科技有限公司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北京库尔科技有限公司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25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人份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盒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卡型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20180503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20180503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北京市食品药品监督管理局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人类免疫缺陷病毒抗体口腔粘膜渗出液检测试剂盒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临沧市疾病预防控制中心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北京玛诺生物制药股份有限公司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人份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盒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2018-02-06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A20171209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A20171209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云南省食品药品监督管理局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丙型肝炎病毒（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HCV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）抗体检测试剂盒（胶体金法）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上海凯创生物技术有限公司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上海凯创生物技术有限公司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盒型：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25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人份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盒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20180305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B201803011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上海市食品药品监督管理局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丙型肝炎病毒抗体检测试剂（胶体金法）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蓝十字生物药业（北京）有限公司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蓝十字生物药业（北京）有限公司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条型：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人份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袋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20180331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20180305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北京市食品药品监督管理局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丙型肝炎病毒抗体检测试剂盒（胶体金法）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北京库尔科技有限公司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北京库尔科技有限公司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人份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袋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卡型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20180504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20180504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北京市食品药品监督管理局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丙型肝炎病毒抗体检测试剂（胶体金法）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蓝十字生物药业（北京）有限公司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蓝十字生物药业（北京）有限公司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条型：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人份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袋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20180321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20180303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北京市食品药品监督管理局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丙型肝炎病毒抗体检测试剂盒（胶体金法）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北京北方生物技术研究所有限公司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北京北方生物技术研究所有限公司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人份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盒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20180309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201803001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\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北京市食品药品监督管理局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丙型肝炎病毒抗体检测试剂（胶体金法）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仙居县人民医院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艾博生物医药（杭州）有限公司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人份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盒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2017-11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2018010015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浙江省食品药品监督管理局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丙型肝炎病毒抗体检测试剂（胶体金法）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四川子益医疗器械有限公司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艾博生物医药（杭州）有限公司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人份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盒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2017-10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2017110050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四川省食品药品监督管理局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丙型肝炎病毒抗体检测试剂盒（胶体金法）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北京新兴四寰生物技术有限公司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北京新兴四寰生物技术有限公司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人份（卡）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201711002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北京市食品药品监督管理局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丙型肝炎病毒抗体检测试剂盒（胶体金法）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珠海丽珠试剂股份有限公司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珠海丽珠试剂股份有限公司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人份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盒（卡型）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20180326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1803010250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广东省食品药品监督管理局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丙型肝炎病毒抗体检测试剂盒（胶体金法）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江苏维尔生物科技有限公司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江苏维尔生物科技有限公司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人份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/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盒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2017.04.27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20170427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江苏省食品药品监督管理局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丙型肝炎病毒抗体检测试剂（胶体金法）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艾博生物医药（杭州）有限公司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艾博生物医药（杭州）有限公司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板型单人份：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人份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盒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2018-04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2018040204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浙江省食品药品监督管理局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丙型肝炎病毒抗体检测试剂盒（胶体金法）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郑州安图生物工程股份有限公司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郑州安图生物工程股份有限公司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条型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人份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盒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13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20180213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河南省食品药品监督管理局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丙型肝炎病毒抗体检测试剂盒（胶体金法）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厦门市波生生物技术有限公司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厦门市波生生物技术有限公司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人份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盒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2018.03.12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H18031203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福建省食品药品监督管理局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丙型肝炎病毒抗体检测试剂盒（胶体金法）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天津中新科炬生物制药股份有限公司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天津中新科炬生物制药股份有限公司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人份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盒（卡型）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20180417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201804171B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201804171B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天津市市场和质量监督管理委员会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丙型肝炎病毒抗体检测试剂盒（胶体金法）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北京万泰生物药业股份有限公司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北京万泰生物药业股份有限公司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人份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盒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2017-12-19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JC20180101E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北京市食品药品监督管理局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丙型肝炎病毒（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HCV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）抗体检测试剂盒（胶体金法）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正元盛邦（天津）生物科技有限公司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正元盛邦（天津）生物科技有限公司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人份每盒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20180416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2018041703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2018041703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天津市市场和质量监督管理委员会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丙型肝炎病毒抗体检测试剂盒（胶体金法）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南通伊仕生物技术股份有限公司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南通伊仕生物技术股份有限公司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卡型：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人份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袋、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25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人份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盒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20180309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1803011402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江苏省食品药品监督管理局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丙型肝炎病毒抗体检测试剂盒（胶体金法）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迈克生物股份有限公司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迈克生物股份有限公司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条形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50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人份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盒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20171215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1217071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四川省食品药品监督管理局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丙型肝炎病毒抗体检测试剂（胶体金法）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潍坊市康华生物技术有限公司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潍坊市康华生物技术有限公司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卡式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40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人份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盒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20180404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180401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180401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28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丙型肝炎病毒抗体检测试剂（胶体金法）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青岛汉唐生物科技有限公司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青岛汉唐生物科技有限公司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检测卡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20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人份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盒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20180123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180101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180101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丙型肝炎病毒抗体检测试剂盒（胶体金法）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北京中检安泰诊断科技有限公司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北京中检安泰诊断科技有限公司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人份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盒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03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19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20180301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北京市食品药品监督管理局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丙型肝炎病毒抗体检测试剂盒（胶体金法）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上海科华生物工程股份有限公司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上海科华生物工程股份有限公司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板型：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人份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盒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2017-12-05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40517121C1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上海市食品药品监督管理局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31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丙型肝炎病毒抗体检测试剂盒（胶体金法）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泉州市广汇医疗器械有限公司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天津中新科炬生物制药股份有限公司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人份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盒（条型）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20180205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201802052B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福建省食品药品监督管理局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32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丙型肝炎病毒抗体检测试剂盒（胶体金法）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河池市妇幼保健院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北京万泰生物药业股份有限公司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人份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盒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JC20171204E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广西壮族自治区食品药品监督管理局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丙型肝炎病毒抗体检测试剂盒（胶体金法）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雅安市人民医院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北京万泰生物药业股份有限公司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人份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2017-12-19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JC20180101E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四川省食品药品监督管理局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丙型肝炎病毒抗体检测试剂（胶体金法）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台州市施坦德医疗器械有限公司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艾博生物医药（杭州）有限公司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人份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盒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2017-11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2018010344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浙江省食品药品监督管理局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35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脱细胞角膜基质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深圳艾尼尔角膜工程有限公司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深圳艾尼尔角膜工程有限公司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TEC-L4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180401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广东省食品药品监督管理局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36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脱细胞肛痿修复基质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陕西瑞盛生物科技有限公司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陕西瑞盛生物科技有限公司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型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/SIS-75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180301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陕西省食品药品监督管理局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37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脱细胞角膜植片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广州优得清生物科技有限公司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广州优得清生物科技有限公司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AC0500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2017-09-27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170901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002075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广东省食品药品监督管理局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38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脱细胞生物羊膜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成都青山利康药业有限公司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成都青山利康药业有限公司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20mm利康药业有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2018.01.23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180101-09A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四川省食品药品监督管理局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39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异种脱细胞真皮基质敷料（商品名：东慈真皮基质）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江苏优创生物医学科技有限公司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江苏优创生物医学科技有限公司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DC-ADM-b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型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20180404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江苏省食品药品监督管理局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40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脱细胞异体真皮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北京桀亚莱福生物技术有限责任公司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北京桀亚莱福生物技术有限责任公司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J-1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型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30cm2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5cm*6cm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04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14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180414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北京市食品药品监督管理局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41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猪皮脱细胞真皮基质敷料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江阴奔翔生物科技有限公司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江阴奔翔生物科技有限公司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100mm物科技有限公司责任公司东慈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2018-03-20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A180320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江苏省食品药品监督管理局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42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脱细胞异体真皮基质口腔组织补片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北京清源伟业生物组织工程科技有限公司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北京清源伟业生物组织工程科技有限公司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1cm源伟业生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20180205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18ACaf-0123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0151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～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0173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北京市食品药品监督管理局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43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病人监护仪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通用电气医疗系统（中国）有限公司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通用电气医疗系统（中国）有限公司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B105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2018-05-28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SP318220930WA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江苏省食品药品监督管理局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44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病人监护仪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深圳迈瑞生物医疗电子股份有限公司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深圳迈瑞生物医疗电子股份有限公司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iPM 10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2018.4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11903868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FG-84046558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广东省食品药品监督管理局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45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多参数监护仪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南京科力威电子设备有限公司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南京科力威电子设备有限公司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JP2000-09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型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2018.4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KLW9804002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江苏省食品药品监督管理局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46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病人监护仪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飞利浦金科威（深圳）实业有限公司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飞利浦金科威（深圳）实业有限公司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G30E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2018.05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CN50803375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广东省食品药品监督管理局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47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病人监护仪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深圳市柯林健康医疗有限公司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深圳市柯林健康医疗有限公司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MAGNOLIA 15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2018.3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M1518030009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广东省食品药品监督管理局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48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多参数监护仪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深圳市理邦精密仪器股份有限公司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深圳市理邦精密仪器股份有限公司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M3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2018.5.4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302095-M18414820007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广东省食品药品监督管理局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49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多参数监护仪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北京麦邦光电仪器有限公司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北京麦邦光电仪器有限公司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MB526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2018.03.23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MR803233001T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北京市食品药品监督管理局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50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多参数监护仪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广东宝莱特医用科技股份有限公司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广东宝莱特医用科技股份有限公司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BTD-352A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2018.04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1803136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M006A022054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广东省食品药品监督管理局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51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多参数监护仪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深圳华声医疗技术股份有限公司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深圳华声医疗技术股份有限公司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WPM-80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2017.11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PB7A100010B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PB7A100010B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广东省食品药品监督管理局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52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多参数监护仪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徐州天荣医疗通讯设备有限公司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徐州天荣医疗通讯设备有限公司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TR-900K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2017.01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9K0117010001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江苏省食品药品监督管理局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53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多参数监护仪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深圳市科瑞康实业有限公司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深圳市科瑞康实业有限公司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UP-7000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2018.5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J3300OC00265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广东省食品药品监督管理局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54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多参数监护仪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江苏康尚生物医疗科技有限公司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江苏康尚生物医疗科技有限公司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Aurora 10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2017.8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Ma1708017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Ma17080170005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江苏省食品药品监督管理局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55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病人监护仪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广东宝莱特医用科技股份有限公司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广东宝莱特医用科技股份有限公司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M9500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2017/08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1707182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M014A009914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广东省食品药品监督管理局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56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多参数病人监护仪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深圳市杰纳瑞医疗仪器股份有限公司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深圳市杰纳瑞医疗仪器股份有限公司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G2A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2018.5.10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G2A0C0062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广东省食品药品监督管理局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57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骨修复材料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江苏阳生生物工程有限公司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江苏阳生生物工程有限公司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0.5g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1.5cm3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2018-01-04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20180104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江苏省食品药品监督管理局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58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骨填充材料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盖思特利商贸（北京）有限公司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Geistlich Pharma AG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100mg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09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81701095\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北京市食品药品监督管理局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59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骨修复材料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烟台正海生物科技股份有限公司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烟台正海生物科技股份有限公司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型号：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ZB-KL-0.25-A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规格：粒径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0.25-1mm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0.25g/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瓶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2018.04.12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SW180301a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0049-0071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（共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23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瓶）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60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胶原基骨修复材料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天津市赛宁生物工程技术有限公司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天津市赛宁生物工程技术有限公司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S24*4*20mm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2017.07.29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2017062501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天津市市场和质量监督管理委员会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61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天然煅烧骨修复材料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陕西瑞盛生物科技有限公司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陕西瑞盛生物科技有限公司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GBB-G5-C10.25g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2018.02.14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180102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陕西省食品药品监督管理局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62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同种异体骨修复材料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北京大清生物技术股份有限公司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北京大清生物技术股份有限公司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松质骨长条状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3ml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25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180101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180101-1051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～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180101-1073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北京市食品药品监督管理局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63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胶原基骨修复材料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天津市赛宁生物工程技术有限公司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天津市赛宁生物工程技术有限公司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S24*4*20mm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2017.08.30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2017080701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天津市市场和质量监督管理委员会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64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尿素测定试剂盒（尿素酶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谷氨酸脱氢酶法）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武汉生之源生物医疗股份有限公司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武汉生之源生物医疗股份有限公司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R1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60ml源生，R2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45ml源生，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校准品：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1.0ml生物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18040228-A1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湖北省食品药品监督管理局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65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尿素测定试剂盒（尿素酶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谷氨酸脱氨酶法）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贵州普洛迈德生物工程有限公司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贵州普洛迈德生物工程有限公司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R1：40mlx1 R2：10mlx1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20180425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18042504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贵州省食品药品监督管理局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尿素测定试剂盒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绵阳市人民医院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北京九强生物技术股份有限公司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试剂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、试剂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2试剂强生物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20180222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18-0222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四川省食品药品监督管理局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67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尿素测定试剂盒（尿素酶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谷氨酸脱氢酶法）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迈克生物股份有限公司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迈克生物股份有限公司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试剂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 60ml有限公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试剂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 45ml有限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20180118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0118061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四川省食品药品监督管理局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尿素测定试剂盒（尿素酶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谷氨酸脱氢酶法）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四川新健康成生物股份有限公司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四川新健康成生物股份有限公司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试剂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 60ml生物股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试剂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 45ml生物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20180515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0518051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四川省食品药品监督管理局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69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尿素测定试剂盒（脲酶速率法）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广西润盟医疗科技有限公司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广西润盟医疗科技有限公司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R1：1*40ml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；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R2：1*10ml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20180518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180518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广西壮族自治区食品药品监督管理局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70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尿素测定试剂盒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贺州市人民医院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迈克生物股份有限公司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试剂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 60ml有限；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试剂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 45ml有限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1017051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广西壮族自治区食品药品监督管理局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71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尿素测定试剂盒（尿素酶—谷氨酸脱氢酶法）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珠海森龙生物科技有限公司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珠海森龙生物科技有限公司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140ml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R1：210ml物；R2：220ml物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20180403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广东省食品药品监督管理局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72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UREA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尿素测定试剂盒（紫外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谷氨酸脱氢酶法）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广州达泰生物工程技术有限公司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广州达泰生物工程技术有限公司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R1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60ml*4 R2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60ml*1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2018.03.20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180301021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广东省食品药品监督管理局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73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尿素诊断试剂盒（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UV-GLDH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法）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湖南永和阳光生物科技股份有限公司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湖南永和阳光生物科技股份有限公司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试剂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1：60ml阳光生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试剂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2：12ml阳光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2018.03.13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UR 180301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湖南省食品药品监督管理局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74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尿素测定试剂盒（脲酶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UV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法）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湖南海源医疗科技股份有限公司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湖南海源医疗科技股份有限公司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R1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60ml医疗科技股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15ml医疗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20180313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20180313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湖南省食品药品监督管理局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75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尿素测定试剂盒（脲酶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UV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法）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湖南圣湘生物科技有限公司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湖南圣湘生物科技有限公司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R1：4x60mL；R2：4x12mL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2018-03-12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A2018001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湖南省食品药品监督管理局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76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尿素测定试剂盒（尿素酶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谷氨酸脱氢酶法）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武汉生之源生物医疗股份有限公司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武汉生之源生物医疗股份有限公司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R1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60ml源生，R2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45ml源生，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校准品：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1.0ml生物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18040228-A1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湖北省食品药品监督管理局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77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尿素测定试剂盒（尿素酶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谷氨酸脱氢酶法）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郑州颐和医院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贝克曼库尔特实验系统（苏州）有限公司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R1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41曼库尔特实验系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41曼库尔特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2017-10-18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AUZ 4899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河南省食品药品监督管理局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78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尿素（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Urea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）测定试剂盒（脲酶速率法）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郑州兰森生物技术有限公司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郑州兰森生物技术有限公司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225mL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20180403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20180401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河南省食品药品监督管理局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79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尿素测定试剂盒（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BUN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洛阳恒恩生物科技有限公司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洛阳恒恩生物科技有限公司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R1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60mL*1 R2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20mL*1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180228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河南省食品药品监督管理局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80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尿素测定试剂盒（尿素酶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谷氨酸脱氢酶法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中拓生物有限公司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中拓生物有限公司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R1：21生物有限公司研：21生物有限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23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18052311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81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尿素测定试剂盒（尿素酶—谷氨酸脱氢酶法）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潍坊市康华生物技术有限公司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潍坊市康华生物技术有限公司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50ml*2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20180521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180501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180501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82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尿素检测试剂盒（酶偶联监测法）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南昌大学第二附属医院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南昌百特生物高新技术股份有限公司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R1：4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╳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60mL R2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╳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15mL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型号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：717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20180108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180108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83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尿素测定试剂盒（脲酶法）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江西特康科技有限公司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江西特康科技有限公司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R1：41特康科技有限公：11特康科技有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校准液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1准液康科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2018-03-31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1803160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84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尿素测定试剂盒（尿素酶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谷氨酸脱氢酶法）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福建片仔癀诊断技术有限公司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福建片仔癀诊断技术有限公司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R1：5*60ml R2：5*12ml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170701-0270A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福建省食品药品监督管理局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85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尿素测定试剂盒（尿素酶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-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谷氨酸脱氢酶法）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晋江市医院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贝克曼库尔特实验系统（苏州）有限公司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R1：41曼库尔特实验系统：41曼库尔特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2017-12-13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AUZ5113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福建省食品药品监督管理局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86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尿素测定试剂盒（酶法）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安徽伊普诺康生物技术股份有限公司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安徽伊普诺康生物技术股份有限公司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R1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41伊普诺康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R2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42伊普诺康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20180410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20180410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安徽省食品药品监督管理局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87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尿素（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UREA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）测定试剂盒（脲酶速率法）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安徽拓特生物工程有限公司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安徽拓特生物工程有限公司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R1：40ml生物工程有：10ml生物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20180414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18041401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安徽省食品药品监督管理局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88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尿素测定试剂盒（尿素酶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谷氨酸脱氢酶法）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浙江东方基因生物制品股份有限公司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浙江东方基因生物制品股份有限公司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试剂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1：2*60ml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试剂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2：2*15ml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C1804005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浙江省食品药品监督管理局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89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尿素（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Urea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）测定试剂盒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天台县人民医院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北京利德曼生化股份有限公司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R1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41利德曼生化股份：41利德曼生化股：11利德曼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2017.10.22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801301J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浙江省食品药品监督管理局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90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尿素氮测定试剂盒（脲酶法）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永康市第一人民医院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Siemens. Healthcare Diagnostics Inc.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670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测试盒（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ADViA1200/1650/1800/2400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）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660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测试盒（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ADV1Achemistry XOT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28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4275601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03040257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浙江省食品药品监督管理局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91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尿素测定试剂盒（尿素酶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谷氨酸脱氢酶法）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浙江夸克生物科技有限公司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浙江夸克生物科技有限公司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R1 64ml*3 R2 48ml*1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20180402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180402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浙江省食品药品监督管理局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92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尿素测定试剂盒（尿素酶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谷氨酸脱氢酶法）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泰州市人民医院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贝克曼库尔特实验系统（苏州）有限公司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R1：4*53ML\R2：4*53ML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20171213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AUZ5113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AUZ5113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江苏省食品药品监督管理局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93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尿素测定试剂盒（尿素酶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谷氨酸脱氢酶法）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上海复星长征医学科学有限公司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上海复星长征医学科学有限公司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R1：41复星长征医学科：11复星长征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D18030131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上海市食品药品监督管理局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94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尿素测定试剂盒（液体）（紫外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谷氨酸脱氢酶法）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吉林大学第一医院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上海科华生物工程股份有限公司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R1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180mL R2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60mL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校准品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：3mL 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20171211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吉林省食品药品监督管理局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95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尿素测定试剂盒（尿素酶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谷氨酸脱氢酶法）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吉林基蛋生物科技有限公司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吉林基蛋生物科技有限公司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R1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41基蛋生物科技有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21基蛋生物科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20180425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吉林省食品药品监督管理局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96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尿素测定试剂盒（尿素酶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谷氨酸脱氢酶法）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长春赛诺迈德医学技术有限责任公司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长春赛诺迈德医学技术有限责任公司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试剂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4剂赛诺迈德医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试剂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2剂赛诺迈德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2018022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吉林省食品药品监督管理局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97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尿素测定试剂盒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盘锦市中心医院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迈克生物股份有限公司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试剂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 60ml有限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试剂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 45ml有限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20180118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0118061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辽宁省食品药品监督管理局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98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尿素测定试剂盒（尿素酶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谷氨酸脱氢酶法）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张家口奥普森科技发展有限公司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张家口奥普森科技发展有限公司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试剂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40ml*2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试剂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10ml*2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20180510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河北省食品药品监督管理局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99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尿素测定试剂盒（酶偶联速率法）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保定长城临床试剂有限公司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保定长城临床试剂有限公司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6013-1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20180507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河北省食品药品监督管理局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100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尿素测定试剂盒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河北艾欧路生物科技有限责任公司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河北艾欧路生物科技有限责任公司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R1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40ml*2 R2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16ml*1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2018.4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180423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河北省食品药品监督管理局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101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尿素测定试剂盒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天津市宝坻区人民医院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贝克曼库尔特实验系统（苏州）有限公司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R1：41曼库尔特实验系：41曼库尔特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2017-09-01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AUZ4812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天津市市场和质量监督管理委员会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102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尿素测定试剂盒（尿素酶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谷氨酸脱氢酶法）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乐普（北京）诊断技术股份有限公司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乐普（北京）诊断技术股份有限公司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试剂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3剂（北京）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、试剂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1试剂北京）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2018.05.14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B-180514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北京市食品药品监督管理局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103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尿素测定试剂盒（尿素酶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谷氨酸脱氢酶法）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北京九州泰康生物科技有限责任公司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北京九州泰康生物科技有限责任公司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试剂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Ⅰ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R1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）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：40ml泰康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，试剂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Ⅱ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R2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）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：10ml泰康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；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2018.01.05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12180101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北京市食品药品监督管理局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104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尿素测定试剂盒（尿素酶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谷氨酸脱氢酶法）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北京丹大生物技术有限公司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北京丹大生物技术有限公司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试剂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1：40ml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试剂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2：10ml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20180315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BUG033H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北京市食品药品监督管理局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105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尿素测定试剂盒（脲酶偶联法）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北京普瑞亚科技有限公司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德国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AUTEC DIAGNOSTICA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试剂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5*70ml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试剂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5*14ml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20180322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北京市食品药品监督管理局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106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尿素测定试剂盒（尿素酶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谷氨酸脱氢酶法）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煤炭总医院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中生北控生物科技股份有限公司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液体双剂型，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60ml*4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R2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60ml*2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，校准品：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2ml*2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个浓度）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20180112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180871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北京市食品药品监督管理局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107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尿素测定试剂盒（尿素酶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谷氨酸脱氢酶法）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民航总医院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柏定生物工程（北京）有限公司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试剂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1：3-60mL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，试剂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2：1*45mL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，校准品：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1*2mL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171225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171225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北京市食品药品监督管理局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108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尿酸测定试剂盒（尿酸酶法）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贵阳市第一人民医院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北京九强生物技术股份有限公司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试剂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1：2x70mL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试剂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2：1x35mL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20180116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18-0116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贵州省食品药品监督管理局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109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尿酸测定试剂盒（尿酸酶法）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贵州普洛迈德生物工程有限公司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贵州普洛迈德生物工程有限公司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R1：40mlx1 R2：10mlx1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20180312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18031202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贵州省食品药品监督管理局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110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尿酸（ＵＡ）测定试剂盒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巴中市中心医院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北京利德曼生化股份有限公司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R1：51利德曼生；R2：52利德曼生；s：12利德曼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2017.09.21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7101811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四川省食品药品监督管理局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111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尿素测定试剂盒（尿酸酶法）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迈克生物股份有限公司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迈克生物股份有限公司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试剂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 60ml有限公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试剂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 45ml有限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20171129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1117051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四川省食品药品监督管理局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112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尿酸测定试剂盒（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URO-PAP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法）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四川沃文特生物技术有限公司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四川沃文特生物技术有限公司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R1 60ml技术有限公司051111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20180227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1802011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四川省食品药品监督管理局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113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尿素测定试剂盒（尿酸酶法）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四川新健康成生物股份有限公司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四川新健康成生物股份有限公司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试剂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 60ml生物股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试剂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 45ml×1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20180425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0418031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四川省食品药品监督管理局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114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尿酸检测试剂盒（比色法）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玉林市第一人民医院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Roche Diagnostics GmbH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1000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测试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2017-10-19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29952501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云南省食品药品监督管理局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115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尿酸测定试剂盒（酶偶联法）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广西润盟医疗科技有限公司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广西润盟医疗科技有限公司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R1：1*40ml；R2：1*10ml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20180517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180517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广西壮族自治区食品药品监督管理局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116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尿酸测定试剂盒（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Uricase-POD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的酶法）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广州市番禺区华鑫科技有限公司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广州市番禺区华鑫科技有限公司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UA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2018-04-23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180417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广东省食品药品监督管理局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117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尿酸测定试剂盒（尿酸酶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过氧化物酶法）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中南大学湘雅医院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贝克曼库尔特实验系统（苏州）有限公司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R1：41曼库尔特实验系统（：41曼库尔特实验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2017-12-05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AUZ5127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湖南省食品药品监督管理局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118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尿酸测定试剂盒（尿酸酶法）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珠海森龙生物科技有限公司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珠海森龙生物科技有限公司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140ml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R1：210ml物；R2：220ml物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20180408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广东省食品药品监督管理局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119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尿酸诊断试剂盒（尿酸酶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-POD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法）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湖南永和阳光生物科技股份有限公司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湖南永和阳光生物科技股份有限公司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试剂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60ml阳光生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试剂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2：12ml阳光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2018.04.18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UA 180401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湖南省食品药品监督管理局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120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尿酸测定试剂盒（酶偶联法）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湖南海源医疗科技股份有限公司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湖南海源医疗科技股份有限公司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R1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60ml医疗科技股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15ml医疗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20180309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20180309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湖南省食品药品监督管理局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121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尿酸测定试剂盒（酶偶联法）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湖南圣湘生物科技有限公司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湖南圣湘生物科技有限公司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R1：2x60mL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；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R2：2x15mL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2018-01-31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B2018001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湖南省食品药品监督管理局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122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尿酸测定试剂盒（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VRO-PAP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法）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武汉生之源生物医疗股份有限公司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武汉生之源生物医疗股份有限公司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R1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60ml源生，R2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45ml源生，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校准品：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1.0ml生物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18020629-A1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湖北省食品药品监督管理局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123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尿酸测定试剂盒（尿酸酶法）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郑州儿童医院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宁波瑞源生物科技有限公司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400mL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R1 4L物科技有限公司）公司8001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20180228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2018022801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河南省食品药品监督管理局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124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尿酸测定试剂盒（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UA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洛阳恒恩生物科技有限公司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洛阳恒恩生物科技有限公司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R1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60mL*1 R2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15mL*1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171223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河南省食品药品监督管理局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125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尿酸测定试剂盒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-UA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（酶比色法）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山东科立森生物股份有限公司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山东科立森生物股份有限公司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R1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11科立森生物股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11科立森生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20180312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126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尿酸测定试剂盒（尿酸酶法）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中拓生物有限公司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中拓生物有限公司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R1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21生物有限公司尿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21生物有限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18051211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127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尿酸测定试剂盒（尿酸酶法）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潍坊市康华生物技术有限公司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潍坊市康华生物技术有限公司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40ml*2 20ml*1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20180509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180501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180501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128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尿酸检测试剂盒（尿酸酶法）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南昌大学第二附属医院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美康生物科技股份有限公司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200mL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（试剂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1：2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╳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65mL+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试剂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2：1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╳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70mL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）；校准品：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╳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1mL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20171201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171201102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129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尿酸检测试剂盒（酶法）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南昌百特生物高新技术股份有限公司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南昌百特生物高新技术股份有限公司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R1：41百特生物高新技：41百特生物高新技术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2018.05.17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180517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130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尿酸测定试剂盒（尿酸酶法）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江西特康科技有限公司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江西特康科技有限公司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R1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41特康科技有限公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11特康科技有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校准液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1准液康科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2018-03-17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1803127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131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尿酸测定试剂盒（液体）（氧化酶法）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福建省利拓恒医疗器械有限公司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上海市科华生物工程股份有限公司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R1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160ml R2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80ml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校准品：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3ml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20171011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广西壮族自治区食品药品监督管理局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132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UA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尿酸诊断试剂盒（尿酸酶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-POD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法）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泉州市儿童医院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湖南永和阳光生物科技股份有限公司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试剂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60ml阳光生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试剂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12ml阳光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2018.04.18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UA 180401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福建省食品药品监督管理局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133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尿酸（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UA-A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）测定试剂盒（氧化酶法）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英科新创（厦门）科技有限公司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英科新创（厦门）科技有限公司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试剂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1：60ml*4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；试剂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2：60ml*1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2018.3.12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7045230503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福建省食品药品监督管理局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134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尿酸测定试剂盒（酶法）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安徽伊普诺康生物技术股份有限公司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安徽伊普诺康生物技术股份有限公司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R1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41伊普诺康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R2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42伊普诺康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20180122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20180122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安徽省食品药品监督管理局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135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尿酸测定试剂盒（酶偶联法）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安徽大千生物工程有限公司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安徽大千生物工程有限公司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R1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21大千生物工程有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11大千生物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20180402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201803004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安徽省食品药品监督管理局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尿酸测定试剂盒（尿酸酶法）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安徽同致生物工程股份有限公司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安徽同致生物工程股份有限公司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包装规格：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R1：32ml：物工程股：8mll：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20180502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18050201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安徽省食品药品监督管理局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137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尿酸（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UA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）测定试剂盒（尿酸酶比色法）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安徽拓特生物工程有限公司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安徽拓特生物工程有限公司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R1：40ml生物工程有：10ml生物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2018.04.20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18042001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安徽省食品药品监督管理局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138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尿酸测定试剂盒（尿酸酶法）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浙江东方基因生物制品股份有限公司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浙江东方基因生物制品股份有限公司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试剂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60ml*3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C1804007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浙江省食品药品监督管理局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139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尿酸测定试剂盒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三门县人民医院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贝克曼库尔特实验系统（苏州）有限公司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R1：41曼库尔特实验系统（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41曼库尔特实验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2017-12-05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AUZ5127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浙江省食品药品监督管理局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140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尿酸测定试剂盒（尿酸酶法）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浙江夸克生物科技有限公司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浙江夸克生物科技有限公司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R1 64ml*3 R2 48ml*1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20180403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180403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浙江省食品药品监督管理局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141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尿酸测定试剂盒（尿酸酶法）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温州市维日康生物科技有限公司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温州市维日康生物科技有限公司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R1：40mlX1，R2：10mlX1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2017.12.28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201712131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浙江省食品药品监督管理局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142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尿酸测定试剂盒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苏州市宇城医学科技有限责任公司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上海复星长征医学科学有限公司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R1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41复星长征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；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R2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12复星长征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2018.01.05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D18010231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江苏省食品药品监督管理局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143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尿酸测定试剂盒（尿酸酶法）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上海复星长征医学科学有限公司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上海复星长征医学科学有限公司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R1：41复星长征医学科：11复星长征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D18031531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上海市食品药品监督管理局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144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尿酸测定试剂盒（液体）（氧化酶法）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吉林大学第一医院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上海科华生物工程股份有限公司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R1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160mL R2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80mL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校准品：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3mL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20180111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吉林省食品药品监督管理局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145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尿酸测定试剂盒（尿酸酶法）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迪瑞医疗科技股份有限公司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迪瑞医疗科技股份有限公司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R1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41医疗科技股份有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11医疗科技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20171025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吉林省食品药品监督管理局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146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尿酸测定试剂盒（尿酸酶法）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长春赛诺迈德医学技术有限责任公司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长春赛诺迈德医学技术有限责任公司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试剂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4剂赛诺迈德医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试剂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2剂赛诺迈德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2018027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吉林省食品药品监督管理局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147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尿酸检测试剂盒（尿酸酶法）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葫芦岛市第二人民医院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美康生物科技股份有限公司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200mL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（试剂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2剂0mL技股份有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试剂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1剂0mL技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）；校准品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1准品L技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20180130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180130101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辽宁省食品药品监督管理局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148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尿酸测定试剂盒（尿酸酶法）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辽宁泰科医学科学有限公司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辽宁泰科医学科学有限公司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50ml*4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-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20171018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辽宁省食品药品监督管理局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149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尿酸测定试剂盒（尿酸酶法）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张家口奥普森科技发展有限公司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张家口奥普森科技发展有限公司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试剂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40ml*3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20180501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河北省食品药品监督管理局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150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尿酸测定试剂盒（尿酸酶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过氧化物酶法）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保定长城临床试剂有限公司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保定长城临床试剂有限公司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6014-1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20180504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河北省食品药品监督管理局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151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尿酸测定试剂盒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河北艾欧路生物科技有限责任公司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河北艾欧路生物科技有限责任公司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R1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40ml*2 R2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16ml*1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2018.4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180427B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河北省食品药品监督管理局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152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尿酸测定试剂盒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天津医科大学总医院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美康生物科技股份有限公司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4*420T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20180322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180322102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天津市市场和质量监督管理委员会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153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尿酸测定试剂盒（尿酸酶法）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中生北控生物科技股份有限公司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中生北控生物科技股份有限公司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液体双剂型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R1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60ml型物，R2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30ml型物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20180308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180811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北京市食品药品监督管理局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154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尿酸测定试剂盒（尿酸酶法，液体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Ⅰ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型）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中生北控生物科技股份有限公司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中生北控生物科技股份有限公司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液体双剂型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试剂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R1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）：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60mL型物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，试剂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R2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）：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30mL型物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20180308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180381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北京市食品药品监督管理局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155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手术显微镜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苏州西默医疗科技有限公司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苏州西默医疗科技有限公司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DOM3000E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29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151805A004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江苏省食品药品监督管理局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中央军委后勤保障部卫生局药品仪器检验所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156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眼科手术显微镜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上海轶德医疗科技股份有限公司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上海轶德医疗科技股份有限公司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SM-2000L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B-1805-1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上海市食品药品监督管理局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中央军委后勤保障部卫生局药品仪器检验所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157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手术显微镜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苏州速迈医疗设备有限公司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苏州速迈医疗设备有限公司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OMS2350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1811C65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江苏省食品药品监督管理局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中央军委后勤保障部卫生局药品仪器检验所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158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手术显微镜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奥腾思格玛（中国）集团有限公司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株式会社拓普康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OMS-90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2017-10-22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313448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北京市食品药品监督管理局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中央军委后勤保障部卫生局药品仪器检验所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159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手术显微镜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上海安信光学仪器制造有限公司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上海安信光学仪器制造有限公司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ASX-1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2018-5-22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ASX01077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上海市食品药品监督管理局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中央军委后勤保障部卫生局药品仪器检验所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160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手术显微镜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镇江中天光学仪器有限责任公司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镇江中天光学仪器有限责任公司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XTS-4A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型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2018.5.3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2018-3-10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4A111/201803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江苏省食品药品监督管理局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中央军委后勤保障部卫生局药品仪器检验所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161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阴道手术显微镜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广西奥顺仪器有限公司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广西奥顺仪器有限公司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AC-2311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COB1804-01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广西壮族自治区食品药品监督管理局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中央军委后勤保障部卫生局药品仪器检验所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162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输液泵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贝朗医疗（上海）国际贸易有限公司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B. Braun Melsungen AG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InfusomatMelsungen 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20180323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96971734C8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上海市食品药品监督管理局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中央军委后勤保障部卫生局药品仪器检验所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163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输液泵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佛山市艾米康医疗科技有限公司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佛山市艾米康医疗科技有限公司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EH737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i2P5001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广东省食品药品监督管理局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中央军委后勤保障部卫生局药品仪器检验所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164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输液泵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费森尤斯卡比（中国）投资有限公司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费森尤斯卡比（中国）投资有限公司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Volumat MC Agilia CN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2016-04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23075706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北京市食品药品监督管理局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中央军委后勤保障部卫生局药品仪器检验所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165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输液泵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北京谊安医疗系统股份有限公司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北京谊安医疗系统股份有限公司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EP520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\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EP520YVYZ012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北京市食品药品监督管理局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中央军委后勤保障部卫生局药品仪器检验所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166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输液泵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厚爱医疗仪器（江苏）有限公司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厚爱医疗仪器（江苏）有限公司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HOAIE350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2018.05.10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18055002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江苏省食品药品监督管理局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中央军委后勤保障部卫生局药品仪器检验所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167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输液泵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北京来普惠康医学技术有限公司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北京来普惠康医学技术有限公司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SC113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2017-08-16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Q90301005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北京市食品药品监督管理局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中央军委后勤保障部卫生局药品仪器检验所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168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输液泵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北京东方诚益通科技有限责任公司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北京东方诚益通科技有限责任公司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CTN-SY-100A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2018.5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S1A18050001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北京市食品药品监督管理局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中央军委后勤保障部卫生局药品仪器检验所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169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输液泵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深圳市好克医疗仪器股份有限公司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深圳市好克医疗仪器股份有限公司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HK-100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2018.5.8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2018050801031611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广东省食品药品监督管理局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中央军委后勤保障部卫生局药品仪器检验所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170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输液泵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上海安洁电子设备有限公司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上海安洁电子设备有限公司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AJ5808A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2017.04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1700024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上海市食品药品监督管理局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中央军委后勤保障部卫生局药品仪器检验所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171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输液泵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广州七喜医疗设备有限公司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广州七喜医疗设备有限公司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i7 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2018-01-24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20301180115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广东省食品药品监督管理局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中央军委后勤保障部卫生局药品仪器检验所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172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输液泵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广州汇特医疗科技有限公司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广州汇特医疗科技有限公司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WIT-601B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2018-05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SN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6010518040094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广东省食品药品监督管理局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中央军委后勤保障部卫生局药品仪器检验所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173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输液泵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广东万中科技有限公司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广东万中科技有限公司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CGW-S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CGW2017060083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广东省食品药品监督管理局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中央军委后勤保障部卫生局药品仪器检验所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174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输液泵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苏州泽德医疗器械有限公司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苏州泽德医疗器械有限公司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SY-1200-H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2016.5.5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16130063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江苏省食品药品监督管理局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中央军委后勤保障部卫生局药品仪器检验所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175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输液泵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深圳迈瑞科技有限公司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深圳迈瑞科技有限公司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BeneFusion VP3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SK80303468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广东省食品药品监督管理局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中央军委后勤保障部卫生局药品仪器检验所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176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输液泵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费森尤斯卡比健源（长沙）医疗科技有限公司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费森尤斯卡比健源（长沙）医疗科技有限公司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VP7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2018.01.05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15400766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湖南省食品药品监督管理局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中央军委后勤保障部卫生局药品仪器检验所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177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江西三鑫医疗科技股份有限公司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江西三鑫医疗科技股份有限公司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1mL 0.45股份有限公司仪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20180206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180206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河南省医疗器械检验所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178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江西信德医药有限公司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江西三鑫医疗科技股份有限公司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 0.6技股份有限公司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171101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批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171101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河南省医疗器械检验所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179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新余市中医院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江西洪达医疗器械集团有限公司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中头式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2.5mL/0.6x28.5mm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20170701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批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20170701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河南省医疗器械检验所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江西丰临医用器械有限公司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江西丰临医用器械有限公司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 0.7械有限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38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）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TWLB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20180419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批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20180419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河南省医疗器械检验所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181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南昌悦诚医疗器械有限公司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上海米沙瓦医科工业有限公司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2ml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0.5沙瓦医科工业有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2018-01-05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20180104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河南省医疗器械检验所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182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山东康利莱医疗器材有限公司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山东康利莱医疗器材有限公司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 0.7*32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20170708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20170708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20170708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河南省医疗器械检验所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183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高密市人民医院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山东新华安得医疗用品有限公司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 0.7疗用品有限公司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180202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180202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河南省医疗器械检验所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184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山东新华安得医疗用品有限公司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山东新华安得医疗用品有限公司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 0.6疗用品有限公司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180409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批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180409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河南省医疗器械检验所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185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山东淄博山川医用器材有限公司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山东淄博山川医用器材有限公司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2ml 0.6用器材有限公司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180505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批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180505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河南省医疗器械检验所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186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滕州市康诺商贸有限公司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河南曙光汇知康生物科技有限公司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 0.6生物科技有限公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20171211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批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171211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河南省医疗器械检验所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187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滨州市人民医院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江苏苏云医疗器材有限公司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 0.7材有限公司限公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180223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180223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河南省医疗器械检验所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188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东营市人民医院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山东威高集团医用高分子制品股份有限公司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 0.7用高分子制品股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2018-04-23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20180421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河南省医疗器械检验所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189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山东鑫海润邦医疗用品配送有限公司日照分公司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江苏苏云医疗器材有限公司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 0.7材有限公司有限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180403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180403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河南省医疗器械检验所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190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新余钢铁集团有限公司中心医院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山东威高集团医用高分子制品股份有限公司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 0.7x32TWLB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2018-03-02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批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20180301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河南省医疗器械检验所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191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山东威高集团医用高分子制品股份有限公司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山东威高集团医用高分子制品股份有限公司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2ml 0.6用高分子制品股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2018-05-12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批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20180511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河南省医疗器械检验所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192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台儿庄区运河街道社区卫生服务中心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圣光医用制品股份有限公司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 0.6份有限公司服务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170506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170506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河南省医疗器械检验所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193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山东省庆云县人民医院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山东侨牌集团有限公司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 0.6限公司理局6务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180301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批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180301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河南省医疗器械检验所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194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山东新华安得医疗用品有限公司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山东新华安得医疗用品有限公司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1ml 0.45用品有限公司中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180403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批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180403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河南省医疗器械检验所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195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江西省樟树市中医医院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江西富尔康实业集团有限公司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CC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）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0.7x30mmTWLB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20180115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批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20180115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河南省医疗器械检验所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196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新余市人民医院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江西丰临医用器械有限公司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2ml 0.6x26TWLB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20180126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批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20180126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河南省医疗器械检验所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197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江西省医科工贸有限公司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江西丰临医用器械有限公司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 0.5械有限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38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）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RWLB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20180224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20180224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河南省医疗器械检验所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198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南昌大学第二附属医院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南昌麦迪康医疗器械厂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 mL 0.7mm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╳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32mm TWLB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20180412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20180412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河南省医疗器械检验所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199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南昌大学第一附属医院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江西三鑫医疗科技股份有限公司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 0.7X30TWLB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20180307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180307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河南省医疗器械检验所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南昌天宁医疗器械有限公司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江西科伦医疗器械制造有限公司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0.7伦医疗器械制造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20170115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A1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批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20170115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河南省医疗器械检验所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山东上药商联药业有限公司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山东威高集团医用高分子制品股份有限公司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10ml 1.2高分子制品股份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2018-01-22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20180121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河南省医疗器械检验所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202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山东瑞通高分子医疗器械有限公司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山东瑞通高分子医疗器械有限公司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 0.7医疗器械有限公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180203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批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180202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河南省医疗器械检验所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203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山东凯利医疗器械有限公司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山东凯利医疗器械有限公司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 0.7械有限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20180318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20180318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河南省医疗器械检验所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204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山东凯利医疗器械有限公司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山东凯利医疗器械有限公司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2ml 0.5械有限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20180402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20180402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河南省医疗器械检验所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205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南昌市新建区妇幼保健院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圣光医用制品股份有限公司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 0.6份有限公司80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170929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河南省医疗器械检验所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206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莱钢集团莱芜矿业有限公司职工医院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山东威高集团医用高分子制品股份有限公司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 0.7用高分子制品股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2018-03-01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批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20180301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河南省医疗器械检验所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207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山东淄博山川医用器材有限公司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山东淄博山川医用器材有限公司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 0.7用器材有限公司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180505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批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180505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河南省医疗器械检验所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208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南昌市第一医院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江西洪达医疗器械集团有限公司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5ml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中头式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0.7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医疗器械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20180323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20180323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河南省医疗器械检验所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209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南昌市洪都中医院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江西洪达医疗器械集团有限公司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1ml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中头式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0.45疗器械集团有限公司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20171119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20171119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河南省医疗器械检验所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210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江西红新医疗器械集团有限公司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江西红新医疗器械集团有限公司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5ml/0.7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╳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30TWLB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20180423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20180423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河南省医疗器械检验所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211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江西侨明医疗器械有限公司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江西侨明医疗器械有限公司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0.6明医疗器械有限公司80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180421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180421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河南省医疗器械检验所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212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江西科伦医疗器械制造有限公司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江西科伦医疗器械制造有限公司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 0.6械制造有限公司4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20180123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A1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批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20180123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河南省医疗器械检验所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213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江西益康医疗器械集团有限公司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江西益康医疗器械集团有限公司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 0.6械集团有限公司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2018 04 10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180401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河南省医疗器械检验所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214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江西庐乐医疗器械集团有限公司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江西庐乐医疗器械集团有限公司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 0.7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╳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30 TWLB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180403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180403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河南省医疗器械检验所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215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江西宝塔医疗器械有限公司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江西宝塔医疗器械有限公司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 0.6械有限公司3司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20180406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20180406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河南省医疗器械检验所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216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菏泽市牡丹区中医医院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山东侨牌集团有限公司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 0.7限公司理局804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180320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河南省医疗器械检验所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217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江西洪达医疗器械集团有限公司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江西洪达医疗器械集团有限公司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偏头式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20ml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配针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1.2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╳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32mm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20180315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20180315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河南省医疗器械检验所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218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一次性使用无菌注射器（带针）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青岛市东德医疗器械销售公司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山东侨牌集团有限公司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 0.7限公司售公司）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180128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180128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河南省医疗器械检验所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219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山东颐兴医疗器械有限公司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山东颐兴医疗器械有限公司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 0.6械有限公司8）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批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180403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河南省医疗器械检验所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220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聊城市第三人民医院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河南曙光汇知康生物科技股份有限公司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10ml 0.7x30TWLB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20170826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批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170826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河南省医疗器械检验所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221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山东侨牌集团有限公司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山东侨牌集团有限公司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10ml 0.8公司理局WLB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180404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180404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河南省医疗器械检验所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222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山东威高集团医用高分子制品股份有限公司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山东威高集团医用高分子制品股份有限公司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10ml 0.8高分子制品股份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2018-05-12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批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20180511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河南省医疗器械检验所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223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山东侨牌集团有限公司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山东侨牌集团有限公司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2ml 0.6限公司理局品股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180411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批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80411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河南省医疗器械检验所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224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山东诺安诺泰药业有限公司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河南曙光汇知康生物科技股份有限公司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5ml-0.6生物科技股份有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20171010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批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171010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河南省医疗器械检验所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225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泰安市中医医院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山东威高集团医用高分子制品股份有限公司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1ml 0.45高分子制品股份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20170723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20170721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河南省医疗器械检验所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226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樟树市人民医院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江西侨明医疗器械有限公司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20mL 1.2x30TWLB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批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171206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河南省医疗器械检验所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227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山东凯利医疗器械有限公司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山东凯利医疗器械有限公司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10ml 0.8有限公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20180420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20180420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河南省医疗器械检验所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228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上海市杨浦区中医医院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上海正邦医疗科技有限公司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50ml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配针规格：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1.2*30TWLB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20171210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20171210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上海市食品药品监督管理局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江西省医疗器械检测中心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229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上海正邦医疗科技有限公司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上海正邦医疗科技有限公司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，配针规格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0.7*30TWLB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20180428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20180428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上海市食品药品监督管理局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江西省医疗器械检测中心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230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襄阳市妇幼保健院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上海正邦医疗科技有限公司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 0.7技有限公司8042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20180322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20180322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湖北省食品药品监督管理局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江西省医疗器械检测中心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231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国药控股菱商医院管理服务（上海）有限公司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上海凯乐输液器厂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20ml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配针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1.2l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液器厂管理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批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180124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上海市食品药品监督管理局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江西省医疗器械检测中心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232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上海康平医院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上海凯乐输液器厂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器：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20mL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针：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1.2X34TWLB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180420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180420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上海市食品药品监督管理局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江西省医疗器械检测中心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233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浙江灵洋医疗器械有限公司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浙江灵洋医疗器械有限公司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2mL/0.5*20mm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180429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批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180421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浙江省食品药品监督管理局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江西省医疗器械检测中心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234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浙江灵洋医疗器械有限公司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浙江灵洋医疗器械有限公司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5mL/0.7*32mm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180502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180501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浙江省食品药品监督管理局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江西省医疗器械检测中心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235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丽水市中心医院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浙江灵洋医疗器械有限公司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（注射器）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0.7）医疗器械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（注射针）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180429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180421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浙江省食品药品监督管理局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江西省医疗器械检测中心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236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一次性使用无菌注射器（带针）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丽水市妇幼保健院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浙江灵洋医疗器械有限公司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1ml；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注射针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0.45医疗器械有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180112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180111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浙江省食品药品监督管理局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江西省医疗器械检测中心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237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上海市杨浦区中心医院（同济大学附属杨浦医院）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上海康德莱企业发展集团股份有限公司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2ml 0.6mm*32mm TWLB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20171103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批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K20171103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上海市食品药品监督管理局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江西省医疗器械检测中心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238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上海市黄浦区外滩街道社区卫生服务中心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上海康德莱企业发展集团股份有限公司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1ml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配针规格：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0.45：企业发展集团股份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20170506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批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K20170506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上海市食品药品监督管理局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江西省医疗器械检测中心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239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上海新光医院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上海康德莱企业发展集团股份有限公司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20ml 1.2mm团股份有限公司心B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20171215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批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K 20171215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上海市食品药品监督管理局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江西省医疗器械检测中心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240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宜昌荣成医疗器械有限公司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上海康德莱企业发展集团股份有限公司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 1.2mm集团股份有限公司心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批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K20180202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湖北省食品药品监督管理局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江西省医疗器械检测中心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241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上海市黄浦区半淞园街道社区卫生服务中心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上海康德莱企业发展集团股份有限公司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，配针规格：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0.5mm：业发展集团股份有限公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20170824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批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K 20170824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上海市食品药品监督管理局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江西省医疗器械检测中心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242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海宁市人民医院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上海康德莱企业发展集团股份有限公司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2ml 0.6mm×25mmTWLB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20171010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批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K20171010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浙江省食品药品监督管理局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江西省医疗器械检测中心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243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上海华氏大药房配送中心有限公司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上海康德莱企业发展集团股份有限公司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20ml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配针规格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1.2mm*38mm TWSB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20180113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批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K20180113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上海市食品药品监督管理局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江西省医疗器械检测中心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244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金乡县人民医院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潍坊市华星医疗器械有限公司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 0.6器械有限公司S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20171123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20171123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河南省医疗器械检验所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245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日照市人民医院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潍坊市华星医疗器械有限公司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 0.5器械有限公司1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20171103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20171103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河南省医疗器械检验所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246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江西锦胜医疗器械集团有限公司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江西锦胜医疗器械集团有限公司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5ml/0.6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╳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25TWLB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04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20180402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河南省医疗器械检验所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247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一次性使用无菌注射器（带针）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临沂市人民医院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潍坊市华星医疗器械有限公司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 0.7器械有限公司司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20180222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20180222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河南省医疗器械检验所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248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武汉市王冠医疗器械有限责任公司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武汉市王冠医疗器械有限责任公司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2ml 0.5器械有限责任公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批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20180322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湖北省食品药品监督管理局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江西省医疗器械检测中心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249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上海米沙瓦医科工业有限公司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上海米沙瓦医科工业有限公司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 0.7工业有限公司公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2018-04-24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20180424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上海市食品药品监督管理局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江西省医疗器械检测中心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250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十堰新龙恒亮医疗器械有限公司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洪湖泰宁医疗器械有限公司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 0.7*30TWLB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20180203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20180203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湖北省食品药品监督管理局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江西省医疗器械检测中心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251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浙江玉升医疗器械股份有限公司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浙江玉升医疗器械股份有限公司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2.5ML 0.6*30TWLB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20180424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20180424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浙江省食品药品监督管理局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江西省医疗器械检测中心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252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浙江玉升医疗器械股份有限公司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浙江玉升医疗器械股份有限公司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 0.6*30TWLB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20180309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20180309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浙江省食品药品监督管理局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江西省医疗器械检测中心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253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浙江海派医药有限公司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浙江玉升医疗器械股份有限公司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0.7升医疗器械股份有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20180119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20180119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浙江省食品药品监督管理局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江西省医疗器械检测中心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254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浙江新德意医疗科技股份有限公司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浙江新德意医疗科技股份有限公司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 0.70技股份有限公司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20180325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20180325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浙江省食品药品监督管理局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江西省医疗器械检测中心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255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浙江衢化医院（浙江省医疗健康集团衢州医院）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浙江新德意医疗科技股份有限公司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0.70*32TWLB 5ml 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20180223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20180223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浙江省食品药品监督管理局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江西省医疗器械检测中心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256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上海华氏大药房配送中心有限公司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上海康德莱企业发展集团股份有限公司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10ml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配针规格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0.7mm*32mmTWLB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20180202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批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K20180202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上海市食品药品监督管理局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江西省医疗器械检测中心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257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苏州林华医疗器械股份有限公司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苏州林华医疗器械股份有限公司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 0.7械股份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2018.4.3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18040006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江苏省食品药品监督管理局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上海市医疗器械检测所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258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江苏恒康医疗器材有限公司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江苏恒康医疗器材有限公司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 0.6材有限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180208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180208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江苏省食品药品监督管理局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上海市医疗器械检测所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259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（带针）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无锡市宇寿医疗器械股份有限公司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无锡市宇寿医疗器械股份有限公司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 0.7*32mm TWLB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2018-01-15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1801048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江苏省食品药品监督管理局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上海市医疗器械检测所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260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盐城市新捷医疗器材有限公司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盐城市新捷医疗器材有限公司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 0.7器材有限公司0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180308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江苏省食品药品监督管理局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上海市医疗器械检测所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261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安徽京环医疗用品有限公司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安徽京环医疗用品有限公司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2ml 0.6*25TWLB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20180506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20180506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20180506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安徽省食品药品监督管理局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上海市医疗器械检测所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262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安徽康泰医疗器具有限公司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安徽康泰医疗器具有限公司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型号规格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 0.7具有限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20180415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20180415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安徽省食品药品监督管理局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上海市医疗器械检测所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263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安徽天康医疗科技股份有限公司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安徽天康医疗科技股份有限公司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2ml 0.55*25TWLB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20180410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180401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180401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安徽省食品药品监督管理局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上海市医疗器械检测所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264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泰兴市人民医院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江苏苏云医疗器材有限公司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180425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180425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江苏省食品药品监督管理局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上海市医疗器械检测所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265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昆山市第一人民医院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浙江华福医用器材有限公司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10ml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20180310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20180310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180310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江苏省食品药品监督管理局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上海市医疗器械检测所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266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射阳县人民医院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盐城市新捷医疗器械有限公司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5ml/0.7器械有限公司3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180207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江苏省食品药品监督管理局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上海市医疗器械检测所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267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昆山市第一人民医院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浙江华福医用器材有限公司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20180227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20180227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180225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江苏省食品药品监督管理局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上海市医疗器械检测所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268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江苏恩华和润医药有限公司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江西科伦医疗器械制造有限公司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 0.6械制造有限公司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2016.09.27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A1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批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20160927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江苏省食品药品监督管理局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上海市医疗器械检测所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269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江苏恩华和润医药有限公司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江西科伦医疗器械制造有限公司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2.5ml 0.5造有限公司25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2017.12.01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A4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批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20171201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江苏省食品药品监督管理局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上海市医疗器械检测所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270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宣城市江南医疗器械有限公司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宣城市江南医疗器械有限公司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规格：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0.7江南医疗器械有限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型号：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170616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安徽省食品药品监督管理局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上海市医疗器械检测所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271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一次性使用无菌注射器（带针）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华东医药湖州有限公司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浙江新德意医疗科技股份有限公司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0.70意医疗科技股份有5ml/100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支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20180225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浙江省食品药品监督管理局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江西省医疗器械检测中心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272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浙江普泽医药有限公司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浙江新德意医疗科技股份有限公司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10ml 1.2mm份有限公司/1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20180118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浙江省食品药品监督管理局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江西省医疗器械检测中心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273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湖州市南浔区中医院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浙江新德意医疗科技股份有限公司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0.70意医疗科技股份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20171117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浙江省食品药品监督管理局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江西省医疗器械检测中心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274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上海得一医药有限公司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上海米沙瓦医科工业有限公司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20ml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针头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1.2l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医科工业有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2017-07-31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20170731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上海市食品药品监督管理局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江西省医疗器械检测中心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275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一次性使用无菌注射器带针（连针）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上海得一医药有限公司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上海米沙瓦医科工业有限公司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1ml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针头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0.4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瓦医科工业有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2017-10-25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20171023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上海市食品药品监督管理局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江西省医疗器械检测中心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276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一次性使用无菌注射器（带针）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荆州和佳医疗器械有限公司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武汉市王冠医疗器械有限责任公司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0.6王冠医疗器械有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20180202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20180202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湖北省食品药品监督管理局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江西省医疗器械检测中心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277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长兴县人民医院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杭州龙德医用器械有限公司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注射器：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50ml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，注射针：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1.2针：用器械有限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201803083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浙江省食品药品监督管理局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江西省医疗器械检测中心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278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兰溪瑞康医院有限公司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岳阳民康医用材料有限公司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 0.7*32TWLB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180105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浙江省食品药品监督管理局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江西省医疗器械检测中心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279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永嘉县瓯北镇街道社区卫生服务中心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岳阳民康医用材料有限公司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 0.5料有限公司服务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171023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171023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浙江省食品药品监督管理局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江西省医疗器械检测中心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280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永嘉县医药总公司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岳阳民康医用材料有限公司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10ml 1.2mm公司3务中心2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171202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171202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浙江省食品药品监督管理局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江西省医疗器械检测中心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281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咸宁市妇幼保健院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上海金塔医用器材有限公司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0.7塔医用器材有限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20180302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20180302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湖北省食品药品监督管理局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江西省医疗器械检测中心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282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上海长江医院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上海金塔医用器材有限公司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20mL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产品配针规格：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1.2X31 TW LB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20180308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20180308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上海市食品药品监督管理局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江西省医疗器械检测中心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283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上海中医药大学附属岳阳中西医结合医院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山东威高集团医用高分子制品股份有限公司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1ml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2018-02-08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批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20180201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上海市食品药品监督管理局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江西省医疗器械检测中心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284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上海市肺科医院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上海市职业病防治院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山东威高集团医用高分子制品股份有限公司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10mL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2018-04-04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批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20180401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上海市食品药品监督管理局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江西省医疗器械检测中心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285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上海市黄浦区中西医结合医院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山东威高集团医用高分子制品股份有限公司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1ml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2017-11-24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批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20171121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上海市食品药品监督管理局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江西省医疗器械检测中心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286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衢州民康医院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圣光医用制品股份有限公司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10ml 1.2×30TWLB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20180225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180225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浙江省食品药品监督管理局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江西省医疗器械检测中心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287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湖州明新医疗器械有限公司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圣光医用制品股份有限公司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1ml 0.45有限公司225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170403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浙江省食品药品监督管理局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江西省医疗器械检测中心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288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兰溪瑞康医院有限公司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圣光医用制品股份有限公司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 0.7份有限公司22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170404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浙江省食品药品监督管理局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江西省医疗器械检测中心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289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温州建国医院有限公司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圣光医用制品股份有限公司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0.5用制品股份有限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20171130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171130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浙江省食品药品监督管理局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江西省医疗器械检测中心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290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一次性使用无菌注射器（带针）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淮安市第一人民医院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上海康德莱企业发展集团股份有限公司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20180310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K20180310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江苏省食品药品监督管理局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上海市医疗器械检测所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291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南通大学附属医院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上海康德莱企业发展集团股份有限公司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注射器规格：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20ml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；配注射针规格：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1.2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2018 04 18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批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K2018 04 18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江苏省食品药品监督管理局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上海市医疗器械检测所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292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连云港市东方医院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上海金塔医用器材有限公司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 0.7*31 TW LB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20180424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20180424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江苏省食品药品监督管理局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上海市医疗器械检测所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293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安徽健成医药有限公司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安徽康泰医疗器具有限公司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 0.7x30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20180103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安徽省食品药品监督管理局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上海市医疗器械检测所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294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沭阳协和医院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河南曙光汇知康生物科技股份有限公司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0.6光汇知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171202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171202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171202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江苏省食品药品监督管理局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上海市医疗器械检测所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295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宿州市春立医疗器械销售有限公司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河南曙光汇知康生物科技股份有限公司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5ml-0.6生物科技股份有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20171021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171021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安徽省食品药品监督管理局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上海市医疗器械检测所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296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宿迁市中医院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上海金塔医用器材有限公司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20180126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20180126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江苏省食品药品监督管理局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上海市医疗器械检测所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297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淮安市第二人民医院（淮安仁慈医院）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江苏神力医用制品有限公司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1ML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20180105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20180105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江苏省食品药品监督管理局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上海市医疗器械检测所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298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常州医疗器材总厂有限公司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常州医疗器材总厂有限公司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 0.7厂有限公司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20180429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20180429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江苏省食品药品监督管理局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上海市医疗器械检测所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299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安徽云诺医疗器械销售有限公司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河南曙光汇知康生物科技股份有限公司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 0.7生物科技股份有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20180227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180227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安徽省食品药品监督管理局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上海市医疗器械检测所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300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淮南三和世纪医药有限公司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安徽康泰医疗器具有限公司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 0.6具有限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20180206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安徽省食品药品监督管理局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上海市医疗器械检测所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301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泰兴市中医院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江苏康友医用器械有限公司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20171114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20171114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江苏省食品药品监督管理局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上海市医疗器械检测所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302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浙江康泰医疗器械有限公司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浙江康泰医疗器械有限公司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5mL/0.5*38RWLB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批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180421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浙江省食品药品监督管理局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江西省医疗器械检测中心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303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浙江康康医疗器械有限公司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浙江康康医疗器械有限公司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0.7康医疗器械有限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20180429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批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180429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浙江省食品药品监督管理局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江西省医疗器械检测中心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304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浙江京环医疗用品有限公司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浙江京环医疗用品有限公司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10ml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1.2*35TWLB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20180429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20180429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浙江省食品药品监督管理局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江西省医疗器械检测中心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305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湖北福鑫医疗器械有限公司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湖北福鑫医疗器械有限公司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 0.7械有限公司804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20180403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20180403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湖北省食品药品监督管理局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江西省医疗器械检测中心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306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鄂州市中医医院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江西洪达医疗器械集团有限公司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中头式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0.7达医疗器械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20171223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20171223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湖北省食品药品监督管理局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江西省医疗器械检测中心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307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淮南东方医院集团肿瘤医院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常州医疗器材总厂有限公司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20ml 1.2有限公司712232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20180326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安徽省食品药品监督管理局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上海市医疗器械检测所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308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一次性使用无菌注射器（带针）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孝感市中心医院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江苏康进医疗器材有限公司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5ml/0.7*32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20180124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20180124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湖北省食品药品监督管理局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江西省医疗器械检测中心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309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一次性使用无菌注射器（带针）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香格里拉民生医院有限责任公司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陕西龙康鑫医疗器械有限公司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20171024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20171024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云南省食品药品监督管理局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陕西省医疗器械质量监督检验院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310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云南红恩药业有限公司芒市分公司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江西科伦医疗器械制造有限公司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20170421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A1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批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20170421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云南省食品药品监督管理局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陕西省医疗器械质量监督检验院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311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宁城县天义镇卫生院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江西洪达医疗器械集团有限公司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中头式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0.6医疗器械集团有限公司司2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20170227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20170227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内蒙古自治区食品药品监督管理局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陕西省医疗器械质量监督检验院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312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贵阳康达百年商贸有限公司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江西洪达医疗器械集团有限公司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5mL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中头式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0.6医疗器械集团有限公司局2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20180328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批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20180328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贵州省食品药品监督管理局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陕西省医疗器械质量监督检验院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313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临汾市骨科医院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江西洪达医疗器械集团有限公司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中头式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0.7医疗器械集团有限公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20180225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山西省食品药品监督管理局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陕西省医疗器械质量监督检验院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314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一次性使用无菌注射器（带针）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香格里拉协和医院有限公司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江西洪达医疗器械集团有限公司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2.5mL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中头式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0.6L疗器械集团有限公司局27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20171028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20171028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云南省食品药品监督管理局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陕西省医疗器械质量监督检验院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315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临汾市妇幼保健院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江西洪达医疗器械集团有限公司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5mL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中头式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0.7医疗器械集团有限公司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20180301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20180301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山西省食品药品监督管理局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陕西省医疗器械质量监督检验院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316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贵阳友好妇科医院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江西洪达医疗器械集团有限公司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5mL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中头式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0.6×28.5mm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20171106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批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20171106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贵州省食品药品监督管理局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陕西省医疗器械质量监督检验院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317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太原市洪达洪医疗器械集团有限公司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江西洪达医疗器械集团有限公司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中头式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0.7医疗器械集团有限公司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20180404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山西省食品药品监督管理局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陕西省医疗器械质量监督检验院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318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贵州来龙壹本商贸有限公司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湖南康利来医疗器械有限公司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 0.5器械有限公司院公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20180312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20180312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贵州省食品药品监督管理局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陕西省医疗器械质量监督检验院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319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一次性使用无菌注射器（带针）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云南怒江州傈僳族自治州人民医院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江西洪达医疗器械集团有限公司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20mL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偏头式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1.2 疗器械集团有限公司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20180310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20180310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1618660007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云南省食品药品监督管理局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陕西省医疗器械质量监督检验院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320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一次性使用无菌注射器（带针）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临沧市人民医院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江西洪达医疗器械集团有限公司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5mL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中头式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0.7医疗器械集团有限公司6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20180127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20180127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20180127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云南省食品药品监督管理局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陕西省医疗器械质量监督检验院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321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江苏长城医疗器械有限公司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江苏长城医疗器械有限公司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20ml 1.2*31TWLB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20180103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20180103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江苏省食品药品监督管理局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上海市医疗器械检测所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322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内蒙古慧道商贸有限公司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江西洪达医疗器械集团有限公司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1mL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中头式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0.45疗器械集团有限公司1037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20171229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批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20171229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内蒙古自治区食品药品监督管理局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陕西省医疗器械质量监督检验院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323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临沧市妇幼保健计划生育服务中心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江西洪达医疗器械集团有限公司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2.5mL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中头式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0.5L 器械集团有限公司心0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20180131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20180131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云南省食品药品监督管理局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陕西省医疗器械质量监督检验院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324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一次性使用无菌注射器（带针）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漳州市毅康医疗器械有限公司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江西洪达医疗器械集团有限公司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10mL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中头式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0.9医疗器械集团有限公司1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20171018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20171018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福建省食品药品监督管理局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陕西省医疗器械质量监督检验院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325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兴义博爱医院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江西洪达医疗器械集团有限公司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中头式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5mL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20180320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20180320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贵州省食品药品监督管理局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陕西省医疗器械质量监督检验院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326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贵州退休医师医院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江西洪达医疗器械集团有限公司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中头式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1mL 0.45团有限公司32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20170713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批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20170713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贵州省食品药品监督管理局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陕西省医疗器械质量监督检验院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327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湖北仙明医疗器械有限公司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湖北仙明医疗器械有限公司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5ml/0.6*25TWLB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03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20180321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湖北省食品药品监督管理局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江西省医疗器械检测中心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328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浙江欧健医用器材有限公司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浙江欧健医用器材有限公司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0.7健医用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TWLB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180406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批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180406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浙江省食品药品监督管理局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江西省医疗器械检测中心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329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聚民生物科技有限公司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聚民生物科技有限公司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2ml 0.5*16RWLB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180104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180104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上海市食品药品监督管理局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江西省医疗器械检测中心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330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宁波天益医疗器械股份有限公司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宁波天益医疗器械股份有限公司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注射器规格：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30ml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注射针规格：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1.2x38TWSB 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20170921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浙江省食品药品监督管理局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江西省医疗器械检测中心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331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上海交通大学医学院附属瑞金医院卢湾分院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西班牙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Becton Dickinson S.A.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 22G 1 1/4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＂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0.722G 1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2017-10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1710221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上海市食品药品监督管理局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江西省医疗器械检测中心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332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上海市第一人民医院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Becton Dickinson，S.A.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10ml 21Gickinso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0.8l 21G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1702604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上海市食品药品监督管理局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江西省医疗器械检测中心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333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嘉兴市曙光中西医结合医院有限公司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浙江华福医用器材有限公司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 0.7材有限公司有限公司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20171214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171213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171213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浙江省食品药品监督管理局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江西省医疗器械检测中心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334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宁城县妇幼保健所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江西洪达医疗器械集团有限公司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中头式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1mL/0.45×15.5mm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20170518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20170518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内蒙古自治区食品药品监督管理局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陕西省医疗器械质量监督检验院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335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黔西南布依族苗族自治州人民医院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江西洪达医疗器械集团有限公司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中头式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10mL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20180314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20180314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贵州省食品药品监督管理局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陕西省医疗器械质量监督检验院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336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内蒙古慧道商贸有限公司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江西洪达医疗器械集团有限公司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型号规格：中头式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10mL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配针规格：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0.7格：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头式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20171027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批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20171027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内蒙古自治区食品药品监督管理局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陕西省医疗器械质量监督检验院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337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贵州森柒医药有限公司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江西洪达医疗器械集团有限公司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中头式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2.5mL 0.5有限公司局1471213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20180117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批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20180117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贵州省食品药品监督管理局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陕西省医疗器械质量监督检验院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338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贵阳中医学院第二附属医院（贵州省中西医结合医院）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山东威高集团医用高分子制品股份有限公司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10mL 0.8高分子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2017-12-26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批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20171221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贵州省食品药品监督管理局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陕西省医疗器械质量监督检验院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339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内蒙古自治区人民医院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山东威高集团医用高分子制品股份有限公司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2018-03-26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批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20180321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内蒙古自治区食品药品监督管理局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陕西省医疗器械质量监督检验院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340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巴中市恩阳区人民医院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河南曙光汇知康生物科技股份有限公司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 0.7生物科技股份有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20180227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180227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四川省食品药品监督管理局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陕西省医疗器械质量监督检验院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341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国药控股山西临汾有限公司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河南曙光汇知康生物科技股份有限公司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 0.6生物科技股份有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20170712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170712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山西省食品药品监督管理局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陕西省医疗器械质量监督检验院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342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赤峰润康医疗器械有限公司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河南曙光汇知康生物科技股份有限公司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1ml-0.45物科技股份有限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2018-03-24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180324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内蒙古自治区食品药品监督管理局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陕西省医疗器械质量监督检验院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343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山西凯特林医药有限公司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河南曙光江知康生物科技有限公司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 0.6*25TWLB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20171223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171223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山西省食品药品监督管理局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陕西省医疗器械质量监督检验院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344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赤峰润康医疗器械有限公司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河南曙光汇知康生物科技股份有限公司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10ml-0.7物科技股份有限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2016-12-24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161224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内蒙古自治区食品药品监督管理局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陕西省医疗器械质量监督检验院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345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一次性使用无菌注射器（带针）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宁德鹭燕医药有限公司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湖南平安医械科技有限公司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类型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20180316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福建省食品药品监督管理局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陕西省医疗器械质量监督检验院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346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贵阳市妇幼保健院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山东威高集团医用高分子制品股份有限公司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 0.7x32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2018-04-22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批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20180421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贵州省食品药品监督管理局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陕西省医疗器械质量监督检验院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347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贵州天使医疗器材有限公司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贵州天使医疗器材有限公司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0.7使医疗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20180328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贵州省食品药品监督管理局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陕西省医疗器械质量监督检验院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348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内蒙古医科大学附属医院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上海凯乐输液器厂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180122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180122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内蒙古自治区食品药品监督管理局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陕西省医疗器械质量监督检验院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349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厦门市儿童医院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上海康德莱企业发展集团股份有限公司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2018-03-19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20180319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福建省食品药品监督管理局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陕西省医疗器械质量监督检验院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350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一次性使用无菌注射器（带针）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福建省龙岩市第一医院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上海金塔医用器材有限公司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0.7塔医用器材有限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20180326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20180326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20180326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福建省食品药品监督管理局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陕西省医疗器械质量监督检验院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351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一次性使用无菌注射器（带针）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楚雄彝族自治州妇幼保健院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江西三鑫医疗科技股份有限公司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10ml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20171225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171225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云南省食品药品监督管理局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陕西省医疗器械质量监督检验院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352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一次性使用无菌注射器（带针）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国药控股莆田有限公司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江西三鑫医疗科技股份有限公司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三件式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1ml；0.45*16RWLB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170313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福建省食品药品监督管理局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陕西省医疗器械质量监督检验院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353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四川省华纬医药有限公司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成都市新津事丰医疗器械有限公司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10ml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；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0.8*30TW.LB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2016/7/1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四川省食品药品监督管理局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陕西省医疗器械质量监督检验院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354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四川省华纬医药有限公司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四川普瑞斯生物科技有限公司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20ml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；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1.2*30TW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SB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2018/2/5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四川省食品药品监督管理局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陕西省医疗器械质量监督检验院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355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巴中市恩阳区人民医院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河南曙光汇知康生物科技股份有限公司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 0.7生物科技股份有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20180227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180117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四川省食品药品监督管理局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陕西省医疗器械质量监督检验院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356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四川省南部县医药有限责任公司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四川普瑞斯生物科技有限公司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10mL0.9科技有限公司司7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171201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批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171201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四川省食品药品监督管理局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陕西省医疗器械质量监督检验院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357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泉州丰泽海盛医疗器械有限公司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浙江华福医用器材有限公司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0.5*38RWLB/5ml 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20171122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171122-3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福建省食品药品监督管理局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陕西省医疗器械质量监督检验院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358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四川省南部县海欣源医疗器械有限责任公司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成都市新津事丰医疗器械有限公司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5mL0.7丰医疗器械有限公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20171226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批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171226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四川省食品药品监督管理局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陕西省医疗器械质量监督检验院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359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德阳市旌阳区八角井镇卫生院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成都市新津事丰医疗器械有限公司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20ML 1.2*30TW.LB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20171201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171201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四川省食品药品监督管理局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陕西省医疗器械质量监督检验院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360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一次性使用无菌注射器（带针）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成都市新津事丰医疗器械有限公司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成都市新津事丰医疗器械有限公司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5ml0.6丰医疗器械有限公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2018-02-06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180206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四川省食品药品监督管理局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陕西省医疗器械质量监督检验院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361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常州市康福莱医疗用品有限公司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常州市康福莱医疗用品有限公司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20180102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20180102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江苏省食品药品监督管理局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上海市医疗器械检测所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362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一次性使用无菌注射器（带针）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成都市新津事丰医疗器械有限公司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成都市新津事丰医疗器械有限公司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5ml0.6丰医疗器械有限公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180406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四川省食品药品监督管理局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陕西省医疗器械质量监督检验院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363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一次性使用无菌注射器（带针）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成都市新津事丰医疗器械有限公司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成都市新津事丰医疗器械有限公司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5ml0.6丰医疗器械有限公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2018-03-21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180321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四川省食品药品监督管理局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陕西省医疗器械质量监督检验院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364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临汾市人民医院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山东新华安得医疗用品有限公司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180323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180323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山西省食品药品监督管理局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陕西省医疗器械质量监督检验院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365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明溪县总医院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浙江康康医疗器械有限公司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1ml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0.45*16RWSB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2017.11.11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171110.1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福建省食品药品监督管理局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陕西省医疗器械质量监督检验院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366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常州市悦康医疗器材有限公司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常州市悦康医疗器材有限公司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 0.7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1805021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1805021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江苏省食品药品监督管理局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上海市医疗器械检测所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367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德阳市中医院结合医院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四川康宁医用器材有限公司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0.6*25TWLB 2ML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20170508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170508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四川省食品药品监督管理局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陕西省医疗器械质量监督检验院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368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赤峰天波医疗器材有限责任公司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赤峰天波医疗器材有限责任公司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 06器材有限责任公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20180429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内蒙古自治区食品药品监督管理局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陕西省医疗器械质量监督检验院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369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山西临汾竹林大药房连锁有限公司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圣光医用制品股份有限公司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10mL 0.7有限公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180103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山西省食品药品监督管理局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陕西省医疗器械质量监督检验院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370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太原市怡光科贸有限公司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圣光医用制品股份有限公司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 06*25TWLB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180124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山西省食品药品监督管理局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陕西省医疗器械质量监督检验院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371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云南好迪医疗器械有限公司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云南好迪医疗器械有限公司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0.7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20180410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20180410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云南省食品药品监督管理局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陕西省医疗器械质量监督检验院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372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云南省久泰药业有限公司西双版纳分公司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江西丰临医用器械有限公司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 0.7械有限公司双版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20180129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20180129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云南省食品药品监督管理局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陕西省医疗器械质量监督检验院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373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山西太原医用高分子制品有限公司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山西太原医用高分子制品有限公司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20180408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山西省食品药品监督管理局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陕西省医疗器械质量监督检验院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374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福州博美安医疗器械有限公司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福州博美安医疗器械有限公司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 0.6*25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171010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171010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171010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福建省食品药品监督管理局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陕西省医疗器械质量监督检验院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375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眉山市人民医院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河南曙光汇知康生物科技股份有限公司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5ML0.7*30TWLB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180211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四川省食品药品监督管理局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陕西省医疗器械质量监督检验院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376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南平市妇幼保健院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江西洪达医疗器械集团有限公司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5ml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中头式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20180117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20180117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福建省食品药品监督管理局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陕西省医疗器械质量监督检验院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377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普洱腾龙药业有限公司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江西科伦医疗器械制造有限公司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20ml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20170609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A2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批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20170609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云南省食品药品监督管理局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陕西省医疗器械质量监督检验院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378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赤峰九州通达医疗器械有限公司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赤峰九州通达医疗器械有限公司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5mL州通达医疗器械有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20180330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180321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内蒙古自治区食品药品监督管理局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陕西省医疗器械质量监督检验院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379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甘肃康盛医疗器械有限公司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陕西龙康鑫医疗器械有限公司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10ml 0.7械有限公司院局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批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20180403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甘肃省食品药品监督管理局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青海省药品检验检测院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380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陕西龙康鑫医疗器械有限公司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陕西龙康鑫医疗器械有限公司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10mL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20180319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20180319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陕西省食品药品监督管理局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青海省药品检验检测院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381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陕西龙康鑫医疗器械有限公司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陕西龙康鑫医疗器械有限公司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pacing w:val="-8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pacing w:val="-8"/>
                <w:kern w:val="0"/>
                <w:sz w:val="24"/>
                <w:szCs w:val="24"/>
              </w:rPr>
              <w:t xml:space="preserve">5mL </w:t>
            </w:r>
            <w:r>
              <w:rPr>
                <w:rFonts w:hint="eastAsia" w:ascii="Times New Roman" w:hAnsi="Times New Roman" w:eastAsia="仿宋_GB2312" w:cs="Times New Roman"/>
                <w:spacing w:val="-8"/>
                <w:kern w:val="0"/>
                <w:sz w:val="24"/>
                <w:szCs w:val="24"/>
              </w:rPr>
              <w:t>针号：</w:t>
            </w:r>
            <w:r>
              <w:rPr>
                <w:rFonts w:ascii="Times New Roman" w:hAnsi="Times New Roman" w:eastAsia="仿宋_GB2312" w:cs="Times New Roman"/>
                <w:spacing w:val="-8"/>
                <w:kern w:val="0"/>
                <w:sz w:val="24"/>
                <w:szCs w:val="24"/>
              </w:rPr>
              <w:t xml:space="preserve">0.6 </w:t>
            </w:r>
            <w:r>
              <w:rPr>
                <w:rFonts w:hint="eastAsia" w:ascii="Times New Roman" w:hAnsi="Times New Roman" w:eastAsia="仿宋_GB2312" w:cs="Times New Roman"/>
                <w:spacing w:val="-8"/>
                <w:kern w:val="0"/>
                <w:sz w:val="24"/>
                <w:szCs w:val="24"/>
              </w:rPr>
              <w:t>鑫</w:t>
            </w:r>
            <w:r>
              <w:rPr>
                <w:rFonts w:hint="eastAsia" w:ascii="Times New Roman" w:hAnsi="Times New Roman" w:eastAsia="仿宋_GB2312" w:cs="Times New Roman"/>
                <w:spacing w:val="-6"/>
                <w:kern w:val="0"/>
                <w:sz w:val="24"/>
                <w:szCs w:val="24"/>
              </w:rPr>
              <w:t>医疗器械有限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20180417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20180417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陕西省食品药品监督管理局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青海省药品检验检测院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382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陕西龙康鑫医疗器械有限公司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陕西龙康鑫医疗器械有限公司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2mL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20180409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20180409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陕西省食品药品监督管理局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青海省药品检验检测院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383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金昌市金川区中医院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江西益康医疗器械集团有限公司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10ml 1.2集团有限公司4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20160109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批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160101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甘肃省食品药品监督管理局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青海省药品检验检测院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384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庆阳盛航医疗器械有限公司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江西益康医疗器械集团有限公司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 0.6械集团有限公司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20171222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171221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甘肃省食品药品监督管理局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青海省药品检验检测院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385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江苏华盛医疗器械有限公司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苏州林华医疗器械股份有限公司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10ml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20171010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17100011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17100011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江苏省食品药品监督管理局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上海市医疗器械检测所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386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江苏华达医疗器械有限公司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江苏华达医疗器械有限公司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 0.71有限公司1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2018/5/8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江苏省食品药品监督管理局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上海市医疗器械检测所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387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宿迁市春明医疗器材有限公司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宿迁市春明医疗器材有限公司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20180410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20180410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江苏省食品药品监督管理局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上海市医疗器械检测所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388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常州市双马医疗器材有限公司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常州市双马医疗器材有限公司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 0.7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2018.01.03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20180103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江苏省食品药品监督管理局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上海市医疗器械检测所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389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江苏亿乐医疗用品有限公司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江苏亿乐医疗用品有限公司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 0.7品有限公司018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2018 03 18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180318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江苏省食品药品监督管理局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上海市医疗器械检测所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390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常州市回春医疗器材有限公司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常州市回春医疗器材有限公司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 0.7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210.3.13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180313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江苏省食品药品监督管理局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上海市医疗器械检测所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391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天津市宝坻区钰华医院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浙江京环医疗用品有限公司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 0.5品有限公司31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27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20171127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天津市市场和质量监督管理委员会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内蒙古自治区医疗器械检测中心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392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河北港口集团有限公司港口医院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山东威高集团医用高分子制品股份有限公司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2018-03-25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20180321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河北省食品药品监督管理局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内蒙古自治区医疗器械检测中心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393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天津市宁河区中医医院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上海康德莱企业发展集团股份有限公司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 0.7mmx32mm TWLB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20171204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20171204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天津市市场和质量监督管理委员会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内蒙古自治区医疗器械检测中心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394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秦皇岛市海港区燕山大街社区卫生服务中心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杭州龙德医用器械有限公司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1ml 0.45有限公司区卫生服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2017.12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201712001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201712001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河北省食品药品监督管理局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内蒙古自治区医疗器械检测中心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395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辽宁众源医疗器械有限公司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辽宁众源医疗器械有限公司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 0.6X25TWLB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20180411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20180411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辽宁省食品药品监督管理局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内蒙古自治区医疗器械检测中心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396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长春白求恩医疗器械有限公司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长春白求恩医疗器械有限公司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 0.6器械有限公司心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20180225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20180225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吉林省食品药品监督管理局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内蒙古自治区医疗器械检测中心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397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长春金康源医用器具有限公司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长春金康源医用器具有限公司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 0.6器具有限公司心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20180320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吉林省食品药品监督管理局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内蒙古自治区医疗器械检测中心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398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长春民健医疗器械有限公司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长春民健医疗器械有限公司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 0.7械有限公司中心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20180320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吉林省食品药品监督管理局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内蒙古自治区医疗器械检测中心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399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大连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JMS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医疗器具有限公司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大连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JMS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医疗器具有限公司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20mL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1.2L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限公司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20180313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180313.42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辽宁省食品药品监督管理局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内蒙古自治区医疗器械检测中心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400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辽宁康普瑞医药有限公司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江西丰临医用器械有限公司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 0.6×26TWLB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20171016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批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20171016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辽宁省食品药品监督管理局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内蒙古自治区医疗器械检测中心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401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承德市双滦区人民医院（承德市精神病医院）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河南曙光汇知康生物科技股份有限公司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5ml-0.6生物科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20180201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批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180201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河北省食品药品监督管理局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内蒙古自治区医疗器械检测中心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402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抚顺市鑫鸿源商贸有限公司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河南曙光汇知康生物科技股份有限公司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5ml-0.6生物科技股份有限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20180303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180303 3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---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辽宁省食品药品监督管理局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内蒙古自治区医疗器械检测中心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403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天津市人民医院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山东威高集团医用高分子制品股份有限公司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2018-04-01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批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20180401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20180401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天津市市场和质量监督管理委员会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内蒙古自治区医疗器械检测中心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404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吉林市中心医院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山东威高集团医用高分子制品股份有限公司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2018-04-14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批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20180411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吉林省食品药品监督管理局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内蒙古自治区医疗器械检测中心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405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国药集团天津医疗器械有限公司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山东威高集团医用高分子制品股份有限公司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20ml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2018-4-21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20180421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天津市市场和质量监督管理委员会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内蒙古自治区医疗器械检测中心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406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天津武清仁和医院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山东威高集团医用高分子制品股份有限公司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2018-01-25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批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20180121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天津市市场和质量监督管理委员会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内蒙古自治区医疗器械检测中心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407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吉林省电力医院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上海金塔医用器材有限公司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5ml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针号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0.7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医用器材有限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20171225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20171225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吉林省食品药品监督管理局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内蒙古自治区医疗器械检测中心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408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吉林市泰瑞医疗器械有限公司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常州市远东医疗器械厂有限公司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 0.6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160930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160930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吉林省食品药品监督管理局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内蒙古自治区医疗器械检测中心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409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邯郸市志英医药有限公司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圣光医用制品股份有限公司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 0.6份有限公司中心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180118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180118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河北省食品药品监督管理局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内蒙古自治区医疗器械检测中心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410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天津河东东兴医院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圣光医用制品股份有限公司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10ml 1.2有限公司中心会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180202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批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180202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天津市市场和质量监督管理委员会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内蒙古自治区医疗器械检测中心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411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鞍山市双马医疗器械销售有限公司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江西洪达医疗器械集团有限公司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中式头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5ml 0.7集团有限公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20171220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批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20171220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辽宁省食品药品监督管理局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内蒙古自治区医疗器械检测中心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412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承德市中医院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江西洪达医疗器械集团有限公司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中式头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：1ml 0.45×15.5mm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批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20180114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20180114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河北省食品药品监督管理局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内蒙古自治区医疗器械检测中心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413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阜新市传染病医院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江西洪达医疗器械集团有限公司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中头式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5ml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0.7l医疗器械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20170926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20170926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辽宁省食品药品监督管理局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内蒙古自治区医疗器械检测中心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414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邯郸市志英医药有限公司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江西洪达医疗器械集团有限公司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中式头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 0.6械集团有限公司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20180202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批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20180202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河北省食品药品监督管理局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内蒙古自治区医疗器械检测中心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415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华润吉林康乃尔医药有限公司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江西洪达医疗器械集团有限公司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中式头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5ml 0.7集团有限公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20180205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20180205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吉林省食品药品监督管理局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内蒙古自治区医疗器械检测中心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416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沈阳市北华医材有限公司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沈阳市北华医材有限公司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 0.7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20180321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20180321Z9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辽宁省食品药品监督管理局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内蒙古自治区医疗器械检测中心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417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营口济源医院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江西益康医疗器械集团有限公司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 0.7械集团有限公司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20171118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批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171111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辽宁省食品药品监督管理局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内蒙古自治区医疗器械检测中心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418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邢台浩仁医疗器械贸易有限公司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江西益康医疗器械集团有限公司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 0.6械集团有限公司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2017.12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171221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河北省食品药品监督管理局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内蒙古自治区医疗器械检测中心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419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天津哈娜好医材有限公司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天津哈娜好医材有限公司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1ml 0.45限公司针中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2018.02.24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180224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180224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天津市市场和质量监督管理委员会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内蒙古自治区医疗器械检测中心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420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天津市海河医院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浙江京环医疗用品有限公司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 0.7品有限公司中心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20180329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20180329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天津市市场和质量监督管理委员会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内蒙古自治区医疗器械检测中心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421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天津医科大学口腔医院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浙江京环医疗用品有限公司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 0.7品有限公司中心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20180109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天津市市场和质量监督管理委员会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内蒙古自治区医疗器械检测中心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422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天津河北京津医院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浙江京环医疗用品有限公司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0.6*25TWLB/2.5ml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20180113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20180113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天津市市场和质量监督管理委员会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内蒙古自治区医疗器械检测中心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423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丹东市黄海医疗器械批发站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山东侨牌集团有限公司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 0.5限公司发站中心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171209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批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171209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辽宁省食品药品监督管理局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内蒙古自治区医疗器械检测中心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424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锦州市第二医院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山东侨牌集团有限公司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1ml 0.5×18RWLB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180322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批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180322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辽宁省食品药品监督管理局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内蒙古自治区医疗器械检测中心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425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天津南开华山医院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江苏治宇医疗器材有限公司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 0.7mm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20170822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20170822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天津市市场和质量监督管理委员会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内蒙古自治区医疗器械检测中心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426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长春市中医院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山东威高集团医用高分子制品股份有限公司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1mL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2018-03-15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20180311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吉林省食品药品监督管理局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内蒙古自治区医疗器械检测中心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427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邢台市人民医院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常州市双马医疗器械有限公司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 0.7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20180103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20180103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河北省食品药品监督管理局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内蒙古自治区医疗器械检测中心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428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通化海恩达高科技股份有限公司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岳阳民康医用材料有限公司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 0.6料有限公司公司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171003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171006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吉林省食品药品监督管理局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内蒙古自治区医疗器械检测中心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429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长春市中心血站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江西洪达医疗器械集团有限公司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中式头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 0.7械集团有限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20171116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20171116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吉林省食品药品监督管理局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内蒙古自治区医疗器械检测中心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430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辽阳市中心医院新城医院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山东新华安得医疗用品有限公司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180117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180117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辽宁省食品药品监督管理局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内蒙古自治区医疗器械检测中心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431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齐齐哈尔润泰嘉美医药有限公司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上海金塔医用器材有限公司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1ml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针号：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0.5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医用器材有限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20171110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20171110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黑龙江省食品药品监督管理局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内蒙古自治区医疗器械检测中心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432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吉林省永新堂大药房连锁有限公司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上海金塔医用器材有限公司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5ml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针号：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0.7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医用器材有限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20170508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20170508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吉林省食品药品监督管理局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内蒙古自治区医疗器械检测中心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433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天津市药材集团太海医药有限公司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河南曙光汇知康生物科技股份有限公司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 0.6生物科技股份有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批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180202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20180202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天津市市场和质量监督管理委员会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内蒙古自治区医疗器械检测中心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434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哈尔滨丁香医疗器械有限公司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哈尔滨丁香医疗器械有限公司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2.5ml 0.5有限公司心会公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20180312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20180312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黑龙江省食品药品监督管理局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内蒙古自治区医疗器械检测中心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435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一次性使用无菌注射器（带针）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天津市药材集团蓟县公司第四批发部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圣光医用制品股份有限公司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 0.7份有限公司四批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2018.1.24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180124 97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天津市市场和质量监督管理委员会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内蒙古自治区医疗器械检测中心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436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天津瑞澄大药房连锁有限公司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上海米沙瓦医科工业有限公司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10ml 0.9业有限公司心会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2018-01-10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20180110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天津市市场和质量监督管理委员会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内蒙古自治区医疗器械检测中心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437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黑河市第一人民医院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江西益康医疗器械集团有限公司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1ml 0.45集团有限公司会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20170805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批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170801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黑龙江省食品药品监督管理局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内蒙古自治区医疗器械检测中心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438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天津安捷医院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江苏治宇医疗器材有限公司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1ml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盒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20171009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20171009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天津市市场和质量监督管理委员会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内蒙古自治区医疗器械检测中心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439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哈尔滨医科大学附属第一医院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江西洪达医疗器械集团有限公司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中式头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5ml 0.7集团有限公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20180201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20180201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黑龙江省食品药品监督管理局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内蒙古自治区医疗器械检测中心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440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哈尔滨凯宾医疗器械有限公司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上海凯乐输液器厂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1ml 0.45械有限公司心2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180306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180306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黑龙江省食品药品监督管理局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内蒙古自治区医疗器械检测中心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441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哈尔滨凯宾医疗器械有限公司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上海凯乐输液器厂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 0.7×30TWLB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180317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180317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黑龙江省食品药品监督管理局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内蒙古自治区医疗器械检测中心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442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河南雅康药业有限公司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河南雅康药业有限公司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 0.6限公司检测中心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批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20180413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河南省食品药品监督管理局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青海省药品检验检测院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443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河南宇安医疗器械股份有限公司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河南宇安医疗器械股份有限公司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180301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河南省食品药品监督管理局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青海省药品检验检测院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444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洛阳市第六人民医院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江苏苏云医疗器材有限公司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 0.7材有限公司公司2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180121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河南省食品药品监督管理局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青海省药品检验检测院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445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兵器工业五二一医院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山东颐兴医疗器械有限公司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 0.7械有限公司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170316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陕西省食品药品监督管理局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青海省药品检验检测院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446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中卫市妇幼保健计划生育服务中心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岳阳民康医用材料有限公司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 0.7x32TWLB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180105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180105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宁夏回族自治区食品药品监督管理局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青海省药品检验检测院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447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西吉华夏医院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江西富尔康实业集团有限公司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10ml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cc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）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/1.2x30TWLB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20170616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20170616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宁夏回族自治区食品药品监督管理局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青海省药品检验检测院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448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北京市平谷区医院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山东威高集团医用高分子制品股份有限公司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1ml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2017-05-07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批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20170501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北京市食品药品监督管理局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青海省药品检验检测院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449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北京洪达博瑞科技发展有限公司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江西洪达医疗器械集团有限公司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20ml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20171030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20171030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北京市食品药品监督管理局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青海省药品检验检测院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450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商丘市第一人民医院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江西洪达医疗器械集团有限公司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5ml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中头式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批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20180419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河南省食品药品监督管理局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青海省药品检验检测院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451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周口市人民医院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河南曙光汇知康生物科技股份有限公司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5ml-0.6生物科技股份有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20170617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170617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河南省食品药品监督管理局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青海省药品检验检测院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452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兰州强生医药集团有限公司张掖分公司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鹰潭荣嘉集团医疗器械实业有限公司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10ml 0.7器械实业有限公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20171121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20171121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甘肃省食品药品监督管理局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青海省药品检验检测院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453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嘉峪关市中医医院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河南曙光汇知康生物科技股份有限公司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5ml-0.7生物科技股份有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20180120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批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180120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甘肃省食品药品监督管理局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青海省药品检验检测院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454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黄河三门峡医院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山东威高集团医用高分子制品股份有限公司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10mL 0.8高分子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批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20180321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河南省食品药品监督管理局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青海省药品检验检测院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455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平凉市陇鑫医疗器械有限责任公司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河南曙光汇知康生物科技股份有限公司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 0.6生物科技股份有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20170801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批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170801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甘肃省食品药品监督管理局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青海省药品检验检测院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456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北京特科医疗设备有限公司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山东侨牌集团有限公司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 0.7限公司公司份有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180227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180227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北京市食品药品监督管理局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青海省药品检验检测院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457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北京千伯源医疗器械经销部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山东侨牌集团有限公司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2ml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180222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批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180222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北京市食品药品监督管理局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青海省药品检验检测院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458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一次性使用无菌注射器（带针）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郑州市第七人民医院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上海康德莱企业发展集团股份有限公司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配针规格：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0.7mm企业发展集团股份有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20180202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20180202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河南省食品药品监督管理局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青海省药品检验检测院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459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河南省三门峡市中心医院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江苏苏云医疗器材有限公司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 0.7材有限公司80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180226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河南省食品药品监督管理局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青海省药品检验检测院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460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北京市顺义区中医医院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江苏苏云医疗器材有限公司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180416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180416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北京市食品药品监督管理局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青海省药品检验检测院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461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一次性使用无菌注射液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北京洪达博瑞科技发展有限公司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上海康德莱企业发展集团股份有限公司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20ml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20180202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20180202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北京市食品药品监督管理局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青海省药品检验检测院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462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濮阳市人民医院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山东新华安得医疗用品有限公司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 0.7X32TWLB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180305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河南省食品药品监督管理局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青海省药品检验检测院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463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陕西省中医医院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江苏苏云医疗器材有限公司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180319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180319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陕西省食品药品监督管理局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青海省药品检验检测院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464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固原协和医院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圣光医用制品股份有限公司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170310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170310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宁夏回族自治区食品药品监督管理局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青海省药品检验检测院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465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固原市原州区人民医院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成都市新津事丰医疗器械有限公司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 0.7X30TWLB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20171221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1712217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20171221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宁夏回族自治区食品药品监督管理局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青海省药品检验检测院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466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北京大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暘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医疗器械有限公司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山东威高集团医用高分子制品股份有限公司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10ml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2018-03-08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批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20180301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北京市食品药品监督管理局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青海省药品检验检测院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467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北京市平谷岳协医院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山东威高集团医用高分子制品股份有限公司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2018-03-28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20180321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北京市食品药品监督管理局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青海省药品检验检测院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468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北京市顺义区医院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山东威高集团医用高分子制品股份有限公司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2018-04-14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20180411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北京市食品药品监督管理局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青海省药品检验检测院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469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北京京顺医院有限公司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圣光医用制品股份有限公司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 0.7份有限公司01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2016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161117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北京市食品药品监督管理局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青海省药品检验检测院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470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北京首儿李桥儿童医院有限公司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山东威高集团医用高分子制品股份有限公司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2018-02-05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20180201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北京市食品药品监督管理局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青海省药品检验检测院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471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陕西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褔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纳医疗器械有限公司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圣光医用制品股份有限公司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2.5mL 0.5限公司01802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170623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陕西省食品药品监督管理局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青海省药品检验检测院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472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西安市红会医院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山东威高集团医用高分子制品股份有限公司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1mL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2018-01-10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20180101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陕西省食品药品监督管理局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青海省药品检验检测院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473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陕西福纳医疗器械有限公司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圣光医用制品股份有限公司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 0.7份有限公司018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180116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180116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陕西省食品药品监督管理局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青海省药品检验检测院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474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陕西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褔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纳医疗器械有限公司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圣光医用制品股份有限公司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1mL 0.45有限公司6180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170906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陕西省食品药品监督管理局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青海省药品检验检测院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475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西北妇女儿童医院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山东威高集团医用高分子制品股份有限公司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2018-02-26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20180221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陕西省食品药品监督管理局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青海省药品检验检测院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476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鹤壁市人民医院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山东威高集团医用高分子制品股份有限公司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20180301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批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20180301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河南省食品药品监督管理局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青海省药品检验检测院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477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北京创展医疗器械有限公司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江西洪达医疗器械集团有限公司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中头式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1ml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20171028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20171028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北京市食品药品监督管理局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青海省药品检验检测院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478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江阴市长强医疗器械有限公司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江阴市长强医疗器械有限公司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2018/4/18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江苏省食品药品监督管理局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上海市医疗器械检测所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479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江苏客乐医用器械有限公司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江苏客乐医用器械有限公司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1ml 0.45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20180508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20180508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江苏省食品药品监督管理局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上海市医疗器械检测所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480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酒泉市第二人民医院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江西洪达医疗器械集团有限公司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 0.7械集团有限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20171222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批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20171222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甘肃省食品药品监督管理局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青海省药品检验检测院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481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郑州康佳医疗器械有限公司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郑州康佳医疗器械有限公司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10mL，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配针规格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0.7格医疗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20180419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201804F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河南省食品药品监督管理局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青海省药品检验检测院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482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北京市平谷区医院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山东威高集团医用高分子制品股份有限公司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2018-03-14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批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20180311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北京市食品药品监督管理局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青海省药品检验检测院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483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北京市平谷区医院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山东威高集团医用高分子制品股份有限公司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2ml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2018-04-18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批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20180411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北京市食品药品监督管理局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青海省药品检验检测院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484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北京市平谷区医院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山东威高集团医用高分子制品股份有限公司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10ml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2017-12-17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批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20171211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北京市食品药品监督管理局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青海省药品检验检测院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485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北京市顺义区空港医院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山东威高集团医用高分子制品股份有限公司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2018-03-10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批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20180301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北京市食品药品监督管理局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青海省药品检验检测院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486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潢川圣光医疗器械有限公司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圣光医用制品股份有限公司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 0.6份有限公司品股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180116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河南省食品药品监督管理局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青海省药品检验检测院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487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濮阳市天汇商贸有限公司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圣光医用制品股份有限公司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5mL0.6X25TWLB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171206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河南省食品药品监督管理局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青海省药品检验检测院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488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河南雅康药业有限公司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河南雅康药业有限公司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2.5ml-0.5司理局B股份有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批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20180304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河南省食品药品监督管理局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青海省药品检验检测院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489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洛阳明康药业有限公司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江西科伦医疗器械制造有限公司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 0.6械制造有限公司份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A1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批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20170718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河南省食品药品监督管理局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青海省药品检验检测院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490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白银市白银区王岘镇卫生院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圣光医用制品股份有限公司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20ml 1.2有限公司公司份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批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180314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甘肃省食品药品监督管理局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青海省药品检验检测院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491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滑县人民医院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圣光医用制品股份有限公司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5mL0.6X25TWLB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批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180228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河南省食品药品监督管理局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青海省药品检验检测院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492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江阴市医疗器械有限公司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江阴市医疗器械有限公司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2018-05-31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20180503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江苏省食品药品监督管理局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上海市医疗器械检测所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493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河南省三门峡市中医院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江西洪达医疗器械集团有限公司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中头式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1mL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批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20180209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河南省食品药品监督管理局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青海省药品检验检测院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494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带注射针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南通大学附属医院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Becton Dickinson Medical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S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）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Pte.Ltd.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1ML LS 25GA 5/8 IN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2017-11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7292019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江苏省食品药品监督管理局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上海市医疗器械检测所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495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佛山市禅城医药有限公司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山东威高集团医用高分子制品股份有限公司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1mL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2017-12-19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批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20171211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广东省食品药品监督管理局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海南省药品检验所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496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汕头市第二人民医院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山东威高集团医用高分子制品股份有限公司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10mL 0.7高分子制品股份有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2017-11-07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批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20171101A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广东省食品药品监督管理局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海南省药品检验所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497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重庆医科大学附属第三医院（捷尔医院）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山东威高集团医用高分子制品股份有限公司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2018-03-30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批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20180321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重庆市食品药品监督管理局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海南省药品检验所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498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广西壮族自治区民族医院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山东威高集团医用高分子制品股份有限公司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2ml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2018-03-23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20180321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广西壮族自治区食品药品监督管理局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海南省药品检验所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499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长沙洪达医疗器械有限公司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江西洪达医疗器械集团有限公司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中头式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5ml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配针规格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0.7格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疗器械集团有限公司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2018.04.13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20180413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湖南省食品药品监督管理局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海南省药品检验所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500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广西壮族自治区脑科医院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江西洪达医疗器械集团有限公司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中头式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2.5ml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配针规格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0.6格ml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械集团有限公司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20170823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广西壮族自治区食品药品监督管理局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海南省药品检验所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501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佛山市三水区乐平欣华医院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江西洪达医疗器械集团有限公司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0.6达医疗器械集团有限公司理局41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中头式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20171230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20171230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广东省食品药品监督管理局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海南省药品检验所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502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普宁安琪医院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江西洪达医疗器械集团有限公司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0.6达医疗器械集团有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中头式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5ml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20171224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20171224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广东省食品药品监督管理局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海南省药品检验所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503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江门市妇幼保健院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江西洪达医疗器械集团有限公司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中头式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5ml 0.6集团有限公司2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20180308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批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20180308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广东省食品药品监督管理局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海南省药品检验所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504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深圳九州通医药有限公司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江西洪达医疗器械集团有限公司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0.7达医疗器械集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中头式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10ml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20170905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批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20170905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广东省食品药品监督管理局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海南省药品检验所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505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衡南县人民医院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江西洪达医疗器械集团有限公司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中头式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1ml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配针规格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0.45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疗器械集团有限公司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2016-12-28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20161228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湖南省食品药品监督管理局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海南省药品检验所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506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长沙仁和医院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江西洪达医疗器械集团有限公司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中头式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1ml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配针规格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0.45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疗器械集团有限公司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61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20171025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湖南省食品药品监督管理局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海南省药品检验所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507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广东海鸥医疗器械股份有限公司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广东海鸥医疗器械股份有限公司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5ml/0.6械股份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20180429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20180429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广东省食品药品监督管理局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海南省药品检验所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508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广东龙心医疗器械有限公司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广东龙心医疗器械有限公司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0.6心医疗器械有限公司80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180329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180329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广东省食品药品监督管理局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海南省药品检验所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509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佛山市顺德区妇幼保健院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广东龙心医疗器械有限公司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 0.7械有限公司90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180331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180331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广东省食品药品监督管理局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海南省药品检验所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510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广东因特圣医疗器械有限公司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广东因特圣医疗器械有限公司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 0.7器械有限公司04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pacing w:val="-6"/>
                <w:kern w:val="0"/>
                <w:sz w:val="24"/>
                <w:szCs w:val="24"/>
              </w:rPr>
              <w:t>2018</w:t>
            </w:r>
            <w:r>
              <w:rPr>
                <w:rFonts w:hint="eastAsia" w:ascii="Times New Roman" w:hAnsi="Times New Roman" w:eastAsia="仿宋_GB2312" w:cs="Times New Roman"/>
                <w:spacing w:val="-6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spacing w:val="-6"/>
                <w:kern w:val="0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pacing w:val="-6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pacing w:val="-6"/>
                <w:kern w:val="0"/>
                <w:sz w:val="24"/>
                <w:szCs w:val="24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spacing w:val="-6"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20180306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广东省食品药品监督管理局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海南省药品检验所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511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广州花山医用塑料厂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广州花山医用塑料厂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0.6*32TWLB/5ml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20180312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20180312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广东省食品药品监督管理局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海南省药品检验所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512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长沙市雨花区圭塘街道社区卫生服务中心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河南曙光汇知康生物科技股份有限公司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0.7光汇知康生物科技股份有限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20171208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171208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湖南省食品药品监督管理局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海南省药品检验所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513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国药集团湖南潇湘医疗器械有限公司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河南曙光汇知康生物科技股份有限公司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10ml 1.2物科技股份有限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20170710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170710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湖南省食品药品监督管理局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海南省药品检验所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514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重庆爱斯特整形美容医院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湖北仙明医疗器械有限公司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10ml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0.8X35TWLB 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ind w:left="-53" w:leftChars="-25" w:right="-53" w:rightChars="-25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pacing w:val="-8"/>
                <w:kern w:val="0"/>
                <w:sz w:val="24"/>
                <w:szCs w:val="24"/>
              </w:rPr>
              <w:t>2017</w:t>
            </w:r>
            <w:r>
              <w:rPr>
                <w:rFonts w:hint="eastAsia" w:ascii="Times New Roman" w:hAnsi="Times New Roman" w:eastAsia="仿宋_GB2312" w:cs="Times New Roman"/>
                <w:spacing w:val="-8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spacing w:val="-8"/>
                <w:kern w:val="0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spacing w:val="-8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pacing w:val="-8"/>
                <w:kern w:val="0"/>
                <w:sz w:val="24"/>
                <w:szCs w:val="24"/>
              </w:rPr>
              <w:t>01</w:t>
            </w:r>
            <w:r>
              <w:rPr>
                <w:rFonts w:hint="eastAsia" w:ascii="Times New Roman" w:hAnsi="Times New Roman" w:eastAsia="仿宋_GB2312" w:cs="Times New Roman"/>
                <w:spacing w:val="-8"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20170401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重庆市食品药品监督管理局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海南省药品检验所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515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湖南省绿洲惠康发展有限公司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湖南省绿洲惠康发展有限公司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0.7绿洲惠康发展有限公司1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29-20171121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湖南省食品药品监督管理局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海南省药品检验所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湖南省绿洲惠康发展有限公司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湖南省绿洲惠康发展有限公司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0.5绿洲惠康发展有限公司1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23-20180221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湖南省食品药品监督管理局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海南省药品检验所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517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湖南省绿洲惠康发展有限公司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湖南省绿洲惠康发展有限公司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0.7绿洲惠康发展有限公司10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02-20180201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湖南省食品药品监督管理局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海南省药品检验所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518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来宾市中医医院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江苏苏云医疗器材有限公司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5ml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配针规格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0.7格医疗器材有限公司司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180109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广西壮族自治区食品药品监督管理局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海南省药品检验所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519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北海市第二人民医院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江西丰临医用器械有限公司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 0.7械有限公司督管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ind w:left="-53" w:leftChars="-25" w:right="-53" w:rightChars="-25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pacing w:val="-8"/>
                <w:kern w:val="0"/>
                <w:sz w:val="24"/>
                <w:szCs w:val="24"/>
              </w:rPr>
              <w:t>2018</w:t>
            </w:r>
            <w:r>
              <w:rPr>
                <w:rFonts w:hint="eastAsia" w:ascii="Times New Roman" w:hAnsi="Times New Roman" w:eastAsia="仿宋_GB2312" w:cs="Times New Roman"/>
                <w:spacing w:val="-8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spacing w:val="-8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pacing w:val="-8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pacing w:val="-8"/>
                <w:kern w:val="0"/>
                <w:sz w:val="24"/>
                <w:szCs w:val="24"/>
              </w:rPr>
              <w:t>21</w:t>
            </w:r>
            <w:r>
              <w:rPr>
                <w:rFonts w:hint="eastAsia" w:ascii="Times New Roman" w:hAnsi="Times New Roman" w:eastAsia="仿宋_GB2312" w:cs="Times New Roman"/>
                <w:spacing w:val="-8"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20180121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广西壮族自治区食品药品监督管理局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海南省药品检验所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520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广西贵港市健生药业有限公司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江西科伦医疗器械制造有限公司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5mL0.6器械制造有限公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20170622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A1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批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20170622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广西壮族自治区食品药品监督管理局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海南省药品检验所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521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中南大学湘雅三医院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山东新华安得医疗用品有限公司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 0.7疗用品有限公司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20171007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171007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湖南省食品药品监督管理局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海南省药品检验所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522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重庆今日天虹医疗器械有限公司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山东新华安得医疗用品有限公司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0.5华安得医疗用品有限公司7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180315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180315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重庆市食品药品监督管理局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海南省药品检验所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523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汕头华尔怡医疗器械有限公司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汕头华尔怡医疗器械有限公司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1mL 0.45械有限公司司7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2017.11.17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20171110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广东省食品药品监督管理局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海南省药品检验所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524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重庆市沙坪坝区人民医院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上海康德莱企业发展集团股份有限公司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 0.7mm集团股份有限公司10d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2018 01 26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批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K20180126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重庆市食品药品监督管理局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海南省药品检验所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525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一次性使用无菌注射器带针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广州采芝林药业有限公司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上海康德莱企业发展集团股份有限公司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 0.7mm集团股份有限公司10d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20180203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批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K20180203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广东省食品药品监督管理局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海南省药品检验所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526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深圳市保安医疗用品有限公司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深圳市保安医疗用品有限公司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 0.7×32TWLB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20170922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20170922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广东省食品药品监督管理局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海南省药品检验所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527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一次性使用无菌注射器（带针）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深圳市坪山区妇幼保健院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深圳市保安医疗用品有限公司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1ml 0.5用品有限公司）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20170705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20170705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广东省食品药品监督管理局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海南省药品检验所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528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深圳市保安医疗用品有限公司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深圳市保安医疗用品有限公司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20ml 1.2品有限公司07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20170922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20170922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广东省食品药品监督管理局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海南省药品检验所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529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重庆长海医疗设备有限责任公司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圣光医用制品股份有限公司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 0.7份有限公司公司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180321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批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180321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重庆市食品药品监督管理局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海南省药品检验所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530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汕头市皮肤医院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委托方：上海康德莱企业发展集团股份有限公司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受托方：珠海康德莱医疗器械有限公司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5mL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0.7mm康德莱医疗器械有限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20170809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批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K20170809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广东省食品药品监督管理局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海南省药品检验所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531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安徽省宿州市立医院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江苏长城医疗器械有限公司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规格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5ml/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型号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0.7/医疗器械有限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20180102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20180102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安徽省食品药品监督管理局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上海市医疗器械检测所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532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铜陵市立医院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山东威高集团医用高分子制品股份有限公司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2018-03-30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20180321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安徽省食品药品监督管理局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上海市医疗器械检测所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533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宿迁市钟吾医院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宿迁市钟吾医院有限责任公司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圣光医用制品股份有限公司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10ml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171129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171129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江苏省食品药品监督管理局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上海市医疗器械检测所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534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广州市增城区人民医院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西班牙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Becton Dickinson S.A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10ml 0.7ickinson S.A司ca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2017-12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1712237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广东省食品药品监督管理局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海南省药品检验所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535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衡阳科尔雅口腔医院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宣城市江南医疗器械有限公司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 0.5器械有限公司2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2018-02-01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湖南省食品药品监督管理局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海南省药品检验所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536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梧州信立康医院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岳阳民康医用材料有限公司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1.2康医用材料有限公司司23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171010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广西壮族自治区食品药品监督管理局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海南省药品检验所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537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岳阳民康医用材料有限公司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岳阳民康医用材料有限公司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 0.6料有限公司督管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2017-12-02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171202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湖南省食品药品监督管理局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海南省药品检验所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538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钦州医药有限责任公司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岳阳民康医用材料有限公司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180127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180127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广西壮族自治区食品药品监督管理局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海南省药品检验所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539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盐城协和医院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圣光医用制品股份有限公司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5ml/0.7份有限公司督管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170510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江苏省食品药品监督管理局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上海市医疗器械检测所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540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沭阳中山医院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圣光医用制品股份有限公司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1ml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171005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171005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171005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江苏省食品药品监督管理局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上海市医疗器械检测所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541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池州市人民医院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圣光医用制品股份有限公司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20ml 1.2有限公司051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170720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安徽省食品药品监督管理局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上海市医疗器械检测所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542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江苏华盛医疗器械有限公司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江苏康宝医疗器械有限公司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1ml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20180102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20180102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20180102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江苏省食品药品监督管理局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上海市医疗器械检测所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543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珠海康德莱医疗器械有限公司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珠海康德莱医疗器械有限公司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 0.7器械有限公司80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20171202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批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20171202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广东省食品药品监督管理局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海南省药品检验所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544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珠海市香洲区人民医院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珠海康德莱医疗器械有限公司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1ml 0.45×16 RW LB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20170814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批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20170814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广东省食品药品监督管理局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海南省药品检验所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545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珠海康德莱医疗器械有限公司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珠海康德莱医疗器械有限公司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10ml 1.2械有限公司W L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20180323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批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20180323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广东省食品药品监督管理局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海南省药品检验所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546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广东省人民医院珠海医院（珠海市金湾中心医院）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珠海康德莱医疗器械有限公司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10ml 0.8械有限公司海市金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20170818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批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20170818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广东省食品药品监督管理局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海南省药品检验所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547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重庆川东医药器械有限公司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成都市新津事丰医疗器械有限公司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 0.7医疗器械有限公司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20171201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171201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重庆市食品药品监督管理局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海南省药品检验所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548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安徽宏宇五洲医疗器械股份有限公司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安徽宏宇五洲医疗器械股份有限公司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 0.6疗器械股份有限公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20180323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20180323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安徽省食品药品监督管理局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上海市医疗器械检测所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549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带针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眉山市中医医院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四川康宁医用器材有限公司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10ML 0.8*32TWLB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170925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四川省食品药品监督管理局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陕西省医疗器械质量监督检验院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550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一次性使用无菌注射器（带针）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江苏大学附属医院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江苏康友医用器械有限公司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5ml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20180402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20180402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江苏省食品药品监督管理局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上海市医疗器械检测所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551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不锈钢正畸丝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上海埃蒙迪材料科技股份有限公司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上海埃蒙迪材料科技股份有限公司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I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型（圆丝、方丝）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16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20180502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583522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SS021601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上海市食品药品监督管理局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北京大学口腔医学院口腔医疗器械检验中心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552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正畸丝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北京市崇文口腔医院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托博正畸器械（无锡）有限公司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0.016</w:t>
            </w:r>
            <w:r>
              <w:rPr>
                <w:rFonts w:hint="eastAsia" w:ascii="Times New Roman" w:hAnsi="Times New Roman" w:eastAsia="MS Mincho" w:cs="Times New Roman"/>
                <w:kern w:val="0"/>
                <w:sz w:val="24"/>
                <w:szCs w:val="24"/>
              </w:rPr>
              <w:t>˝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2016.12.22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35716CN34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北京市食品药品监督管理局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北京大学口腔医学院口腔医疗器械检验中心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553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弹性镍钛弓丝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天津东其林医疗器械贸易有限公司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深圳市速航科技发展有限公司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0.018in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2018-03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18030104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天津市市场和质量监督管理委员会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北京大学口腔医学院口腔医疗器械检验中心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554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弹性镍钛弓丝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太原市恒伦口腔医院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深圳市速航科技发展有限公司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卵圆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I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型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2017-06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17060104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山西省食品药品监督管理局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北京大学口腔医学院口腔医疗器械检验中心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555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口腔正畸用镍钛器材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西安市军达医疗器械有限公司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有研医疗器械（北京）有限公司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CY14L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09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1708240275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陕西省食品药品监督管理局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北京大学口腔医学院口腔医疗器械检验中心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556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普通型牙弓丝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武义县口腔医院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有研医疗器械（北京）有限公司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CY14L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支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袋）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13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1710190088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浙江省食品药品监督管理局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北京大学口腔医学院口腔医疗器械检验中心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557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正畸丝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北京圣玛特科技有限公司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北京圣玛特科技有限公司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SM-D-12-U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pacing w:val="-8"/>
                <w:kern w:val="0"/>
                <w:sz w:val="24"/>
                <w:szCs w:val="24"/>
              </w:rPr>
              <w:t>2017</w:t>
            </w:r>
            <w:r>
              <w:rPr>
                <w:rFonts w:hint="eastAsia" w:ascii="Times New Roman" w:hAnsi="Times New Roman" w:eastAsia="仿宋_GB2312" w:cs="Times New Roman"/>
                <w:spacing w:val="-8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spacing w:val="-8"/>
                <w:kern w:val="0"/>
                <w:sz w:val="24"/>
                <w:szCs w:val="24"/>
              </w:rPr>
              <w:t>11</w:t>
            </w:r>
            <w:r>
              <w:rPr>
                <w:rFonts w:hint="eastAsia" w:ascii="Times New Roman" w:hAnsi="Times New Roman" w:eastAsia="仿宋_GB2312" w:cs="Times New Roman"/>
                <w:spacing w:val="-8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pacing w:val="-8"/>
                <w:kern w:val="0"/>
                <w:sz w:val="24"/>
                <w:szCs w:val="24"/>
              </w:rPr>
              <w:t>13</w:t>
            </w:r>
            <w:r>
              <w:rPr>
                <w:rFonts w:hint="eastAsia" w:ascii="Times New Roman" w:hAnsi="Times New Roman" w:eastAsia="仿宋_GB2312" w:cs="Times New Roman"/>
                <w:spacing w:val="-8"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41711082001201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北京市食品药品监督管理局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北京大学口腔医学院口腔医疗器械检验中心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558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正畸丝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黄石港区春天口腔门诊部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北京圣玛特科技有限公司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弓形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 SE D 12 U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25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011708071001203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湖北省食品药品监督管理局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北京大学口腔医学院口腔医疗器械检验中心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559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正畸丝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明尼苏达矿业制造（上海）国际贸易有限公司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3M Unitek Corporation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4297-919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2018-04-06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IO7RU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上海市食品药品监督管理局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北京大学口腔医学院口腔医疗器械检验中心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560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不锈钢正畸丝（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SS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福州登特口腔医院有限公司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上海埃蒙迪材料科技股份有限公司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I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型（圆丝、方丝）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20170216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573236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福建省食品药品监督管理局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北京大学口腔医学院口腔医疗器械检验中心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561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镍钛合金牙弓丝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重庆医科大学附属口腔医院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上海埃蒙迪材料科技股份有限公司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镍钛卵圆型超弹圆丝上颌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20180106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583126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重庆市食品药品监督管理局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北京大学口腔医学院口腔医疗器械检验中心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562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镍钛合金牙弓丝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上海宏康医院有限公司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上海埃蒙迪材料科技股份有限公司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卵圆型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20180408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583428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上海市食品药品监督管理局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北京大学口腔医学院口腔医疗器械检验中心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563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弹性镍钛弓丝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上海市徐汇区牙病防治所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深圳市速航科技发展有限公司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0.012in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2018.02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18020104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上海市食品药品监督管理局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北京大学口腔医学院口腔医疗器械检验中心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564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普通型牙弓丝（口腔正畸用镍钛器材）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绵阳口腔医院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有研医疗器械（北京）有限公司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支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袋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/CY18U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ind w:left="-53" w:leftChars="-25" w:right="-53" w:rightChars="-25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pacing w:val="-8"/>
                <w:kern w:val="0"/>
                <w:sz w:val="24"/>
                <w:szCs w:val="24"/>
              </w:rPr>
              <w:t>2017</w:t>
            </w:r>
            <w:r>
              <w:rPr>
                <w:rFonts w:hint="eastAsia" w:ascii="Times New Roman" w:hAnsi="Times New Roman" w:eastAsia="仿宋_GB2312" w:cs="Times New Roman"/>
                <w:spacing w:val="-8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spacing w:val="-8"/>
                <w:kern w:val="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pacing w:val="-8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pacing w:val="-8"/>
                <w:kern w:val="0"/>
                <w:sz w:val="24"/>
                <w:szCs w:val="24"/>
              </w:rPr>
              <w:t>24</w:t>
            </w:r>
            <w:r>
              <w:rPr>
                <w:rFonts w:hint="eastAsia" w:ascii="Times New Roman" w:hAnsi="Times New Roman" w:eastAsia="仿宋_GB2312" w:cs="Times New Roman"/>
                <w:spacing w:val="-8"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1702240251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四川省食品药品监督管理局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北京大学口腔医学院口腔医疗器械检验中心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565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正畸丝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台州市东升医疗器械有限公司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杭州西湖生物材料有限公司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0.018*0.025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ind w:left="-53" w:leftChars="-25" w:right="-53" w:rightChars="-25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pacing w:val="-8"/>
                <w:kern w:val="0"/>
                <w:sz w:val="24"/>
                <w:szCs w:val="24"/>
              </w:rPr>
              <w:t>2018</w:t>
            </w:r>
            <w:r>
              <w:rPr>
                <w:rFonts w:hint="eastAsia" w:ascii="Times New Roman" w:hAnsi="Times New Roman" w:eastAsia="仿宋_GB2312" w:cs="Times New Roman"/>
                <w:spacing w:val="-8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spacing w:val="-8"/>
                <w:kern w:val="0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spacing w:val="-8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pacing w:val="-8"/>
                <w:kern w:val="0"/>
                <w:sz w:val="24"/>
                <w:szCs w:val="24"/>
              </w:rPr>
              <w:t>19</w:t>
            </w:r>
            <w:r>
              <w:rPr>
                <w:rFonts w:hint="eastAsia" w:ascii="Times New Roman" w:hAnsi="Times New Roman" w:eastAsia="仿宋_GB2312" w:cs="Times New Roman"/>
                <w:spacing w:val="-8"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180419F72021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浙江省食品药品监督管理局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北京大学口腔医学院口腔医疗器械检验中心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566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口腔正畸用镍钛器材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海南医学院第二附属医院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有研医疗器械（北京）有限公司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普通型牙弓丝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CF1825U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pacing w:val="-8"/>
                <w:kern w:val="0"/>
                <w:sz w:val="24"/>
                <w:szCs w:val="24"/>
              </w:rPr>
              <w:t>2017</w:t>
            </w:r>
            <w:r>
              <w:rPr>
                <w:rFonts w:hint="eastAsia" w:ascii="Times New Roman" w:hAnsi="Times New Roman" w:eastAsia="仿宋_GB2312" w:cs="Times New Roman"/>
                <w:spacing w:val="-8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spacing w:val="-8"/>
                <w:kern w:val="0"/>
                <w:sz w:val="24"/>
                <w:szCs w:val="24"/>
              </w:rPr>
              <w:t>12</w:t>
            </w:r>
            <w:r>
              <w:rPr>
                <w:rFonts w:hint="eastAsia" w:ascii="Times New Roman" w:hAnsi="Times New Roman" w:eastAsia="仿宋_GB2312" w:cs="Times New Roman"/>
                <w:spacing w:val="-8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pacing w:val="-8"/>
                <w:kern w:val="0"/>
                <w:sz w:val="24"/>
                <w:szCs w:val="24"/>
              </w:rPr>
              <w:t>25</w:t>
            </w:r>
            <w:r>
              <w:rPr>
                <w:rFonts w:hint="eastAsia" w:ascii="Times New Roman" w:hAnsi="Times New Roman" w:eastAsia="仿宋_GB2312" w:cs="Times New Roman"/>
                <w:spacing w:val="-8"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171115016201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海南省食品药品监督管理局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北京大学口腔医学院口腔医疗器械检验中心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567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镍钛合金牙弓丝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长春市中心医院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上海埃蒙迪材料科技股份有限公司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镍钛卵圆型超弹圆丝上颌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A-W-SE021601 0.016inch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20171023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吉林省食品药品监督管理局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北京大学口腔医学院口腔医疗器械检验中心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568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一次性使用腹腔镜用穿刺器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天津万和医疗器械有限公司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天津万和医疗器械有限公司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OHTC-T15100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无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天津市市场和质量监督管理委员会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上海市医疗器械检测所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569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手腕式电子血压计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厦门安氏兄弟科技有限公司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厦门安氏兄弟科技有限公司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AS-55A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18A000055A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福建省食品药品监督管理局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广东省医疗器械质量监督检验所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570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天然胶乳橡胶避孕套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贵阳维森保健品有限公司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海氏海诺乳胶（青岛）有限公司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光面型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52mm胶（青岛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2018/03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C180302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贵州省食品药品监督管理局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湖南省医疗器械检验检测所</w:t>
            </w:r>
          </w:p>
        </w:tc>
      </w:tr>
    </w:tbl>
    <w:p>
      <w:pPr>
        <w:sectPr>
          <w:footerReference r:id="rId3" w:type="default"/>
          <w:footerReference r:id="rId4" w:type="even"/>
          <w:pgSz w:w="16838" w:h="11906" w:orient="landscape"/>
          <w:pgMar w:top="1077" w:right="1134" w:bottom="1077" w:left="1134" w:header="851" w:footer="284" w:gutter="0"/>
          <w:pgNumType w:start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758" w:right="1531" w:bottom="1588" w:left="1531" w:header="851" w:footer="992" w:gutter="0"/>
      <w:pgNumType w:start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5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  <w:r>
      <w:rPr>
        <w:rFonts w:hint="eastAsia"/>
        <w:color w:val="FFFFFF"/>
        <w:sz w:val="28"/>
        <w:szCs w:val="28"/>
      </w:rPr>
      <w:t>—</w:t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8"/>
        <w:szCs w:val="28"/>
      </w:rPr>
    </w:pPr>
    <w:r>
      <w:rPr>
        <w:rFonts w:hint="eastAsia"/>
        <w:color w:val="FFFFFF"/>
        <w:sz w:val="28"/>
        <w:szCs w:val="28"/>
      </w:rPr>
      <w:t>—</w:t>
    </w: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0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documentProtection w:edit="trackedChanges"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40A"/>
    <w:rsid w:val="000002A5"/>
    <w:rsid w:val="000006F6"/>
    <w:rsid w:val="000030E6"/>
    <w:rsid w:val="00003AD3"/>
    <w:rsid w:val="0001251B"/>
    <w:rsid w:val="00013007"/>
    <w:rsid w:val="00021703"/>
    <w:rsid w:val="000246BA"/>
    <w:rsid w:val="000267A5"/>
    <w:rsid w:val="00026F25"/>
    <w:rsid w:val="000274EE"/>
    <w:rsid w:val="0002773B"/>
    <w:rsid w:val="00030AB9"/>
    <w:rsid w:val="00032185"/>
    <w:rsid w:val="00032BE9"/>
    <w:rsid w:val="00033ADD"/>
    <w:rsid w:val="00035206"/>
    <w:rsid w:val="00036517"/>
    <w:rsid w:val="000449C4"/>
    <w:rsid w:val="00045754"/>
    <w:rsid w:val="0005055B"/>
    <w:rsid w:val="0005457B"/>
    <w:rsid w:val="0006039C"/>
    <w:rsid w:val="00062926"/>
    <w:rsid w:val="00064399"/>
    <w:rsid w:val="00065B7C"/>
    <w:rsid w:val="00065B83"/>
    <w:rsid w:val="00066391"/>
    <w:rsid w:val="000665CE"/>
    <w:rsid w:val="00067879"/>
    <w:rsid w:val="0007085A"/>
    <w:rsid w:val="00072E03"/>
    <w:rsid w:val="0007684C"/>
    <w:rsid w:val="00077883"/>
    <w:rsid w:val="00081B47"/>
    <w:rsid w:val="000821AB"/>
    <w:rsid w:val="00082419"/>
    <w:rsid w:val="00082906"/>
    <w:rsid w:val="0009404B"/>
    <w:rsid w:val="000959A5"/>
    <w:rsid w:val="00095BEB"/>
    <w:rsid w:val="000A037F"/>
    <w:rsid w:val="000A0743"/>
    <w:rsid w:val="000A234F"/>
    <w:rsid w:val="000A3C9B"/>
    <w:rsid w:val="000A3F25"/>
    <w:rsid w:val="000A5DC5"/>
    <w:rsid w:val="000A634A"/>
    <w:rsid w:val="000A7F9F"/>
    <w:rsid w:val="000B085C"/>
    <w:rsid w:val="000B2AAD"/>
    <w:rsid w:val="000B3C73"/>
    <w:rsid w:val="000B5053"/>
    <w:rsid w:val="000B532C"/>
    <w:rsid w:val="000B6BBA"/>
    <w:rsid w:val="000B7B87"/>
    <w:rsid w:val="000C1BC2"/>
    <w:rsid w:val="000C32C7"/>
    <w:rsid w:val="000C481C"/>
    <w:rsid w:val="000D144D"/>
    <w:rsid w:val="000D17FC"/>
    <w:rsid w:val="000D2EC7"/>
    <w:rsid w:val="000D6107"/>
    <w:rsid w:val="000D68B6"/>
    <w:rsid w:val="000D78AE"/>
    <w:rsid w:val="000E5A21"/>
    <w:rsid w:val="000F12D2"/>
    <w:rsid w:val="000F1877"/>
    <w:rsid w:val="000F373A"/>
    <w:rsid w:val="000F4ECE"/>
    <w:rsid w:val="000F770A"/>
    <w:rsid w:val="0010192D"/>
    <w:rsid w:val="00102F08"/>
    <w:rsid w:val="00106A6D"/>
    <w:rsid w:val="00113BCC"/>
    <w:rsid w:val="001149A2"/>
    <w:rsid w:val="001159BE"/>
    <w:rsid w:val="00116F0F"/>
    <w:rsid w:val="00121F2E"/>
    <w:rsid w:val="00123CBE"/>
    <w:rsid w:val="00123CFA"/>
    <w:rsid w:val="00126A2E"/>
    <w:rsid w:val="001277E8"/>
    <w:rsid w:val="00127A19"/>
    <w:rsid w:val="00130B7F"/>
    <w:rsid w:val="001417E6"/>
    <w:rsid w:val="001477C7"/>
    <w:rsid w:val="00151C76"/>
    <w:rsid w:val="00153241"/>
    <w:rsid w:val="00153429"/>
    <w:rsid w:val="0015456A"/>
    <w:rsid w:val="00156F74"/>
    <w:rsid w:val="00157B34"/>
    <w:rsid w:val="0016129F"/>
    <w:rsid w:val="0016230E"/>
    <w:rsid w:val="00171F6B"/>
    <w:rsid w:val="0017580A"/>
    <w:rsid w:val="00185800"/>
    <w:rsid w:val="00186C53"/>
    <w:rsid w:val="00187597"/>
    <w:rsid w:val="00187C39"/>
    <w:rsid w:val="001915B5"/>
    <w:rsid w:val="00193946"/>
    <w:rsid w:val="001957B5"/>
    <w:rsid w:val="00196A7B"/>
    <w:rsid w:val="001974BB"/>
    <w:rsid w:val="001A052D"/>
    <w:rsid w:val="001A2808"/>
    <w:rsid w:val="001A3018"/>
    <w:rsid w:val="001A5A50"/>
    <w:rsid w:val="001A6B0E"/>
    <w:rsid w:val="001A70CE"/>
    <w:rsid w:val="001B623C"/>
    <w:rsid w:val="001B6BEA"/>
    <w:rsid w:val="001C1C45"/>
    <w:rsid w:val="001D086A"/>
    <w:rsid w:val="001D0C50"/>
    <w:rsid w:val="001D617E"/>
    <w:rsid w:val="001E1A17"/>
    <w:rsid w:val="001E20AB"/>
    <w:rsid w:val="001E3706"/>
    <w:rsid w:val="001E39AE"/>
    <w:rsid w:val="001E5657"/>
    <w:rsid w:val="001E5CB1"/>
    <w:rsid w:val="001F0B9C"/>
    <w:rsid w:val="001F23AD"/>
    <w:rsid w:val="001F25EB"/>
    <w:rsid w:val="001F32CA"/>
    <w:rsid w:val="001F3429"/>
    <w:rsid w:val="002033B5"/>
    <w:rsid w:val="002057CD"/>
    <w:rsid w:val="002063A2"/>
    <w:rsid w:val="00206D79"/>
    <w:rsid w:val="00210B17"/>
    <w:rsid w:val="002114EF"/>
    <w:rsid w:val="00212F3C"/>
    <w:rsid w:val="002131C9"/>
    <w:rsid w:val="0021629E"/>
    <w:rsid w:val="00216665"/>
    <w:rsid w:val="00217C11"/>
    <w:rsid w:val="00223C54"/>
    <w:rsid w:val="00230592"/>
    <w:rsid w:val="00233DC8"/>
    <w:rsid w:val="002352E0"/>
    <w:rsid w:val="002414A6"/>
    <w:rsid w:val="00242403"/>
    <w:rsid w:val="00244287"/>
    <w:rsid w:val="002504EC"/>
    <w:rsid w:val="0026233C"/>
    <w:rsid w:val="002629D9"/>
    <w:rsid w:val="00270E26"/>
    <w:rsid w:val="002726BB"/>
    <w:rsid w:val="00273BA3"/>
    <w:rsid w:val="002776B3"/>
    <w:rsid w:val="002777F6"/>
    <w:rsid w:val="0028065F"/>
    <w:rsid w:val="002836CB"/>
    <w:rsid w:val="002879D8"/>
    <w:rsid w:val="0029038A"/>
    <w:rsid w:val="00290C83"/>
    <w:rsid w:val="00290D31"/>
    <w:rsid w:val="00291F95"/>
    <w:rsid w:val="00293879"/>
    <w:rsid w:val="00294E3F"/>
    <w:rsid w:val="00295224"/>
    <w:rsid w:val="00297766"/>
    <w:rsid w:val="002A052C"/>
    <w:rsid w:val="002A06B6"/>
    <w:rsid w:val="002A0744"/>
    <w:rsid w:val="002A0B20"/>
    <w:rsid w:val="002A2346"/>
    <w:rsid w:val="002B136B"/>
    <w:rsid w:val="002B1B13"/>
    <w:rsid w:val="002C0B82"/>
    <w:rsid w:val="002C17AA"/>
    <w:rsid w:val="002C274C"/>
    <w:rsid w:val="002C6513"/>
    <w:rsid w:val="002C6A39"/>
    <w:rsid w:val="002C6D56"/>
    <w:rsid w:val="002C784A"/>
    <w:rsid w:val="002D0999"/>
    <w:rsid w:val="002D19A0"/>
    <w:rsid w:val="002D3270"/>
    <w:rsid w:val="002E3384"/>
    <w:rsid w:val="002E3A14"/>
    <w:rsid w:val="002E3D3F"/>
    <w:rsid w:val="002E5158"/>
    <w:rsid w:val="002E57DD"/>
    <w:rsid w:val="002F20B2"/>
    <w:rsid w:val="002F238B"/>
    <w:rsid w:val="002F2EF4"/>
    <w:rsid w:val="002F5E7E"/>
    <w:rsid w:val="002F7140"/>
    <w:rsid w:val="0030283E"/>
    <w:rsid w:val="00302D51"/>
    <w:rsid w:val="00303493"/>
    <w:rsid w:val="003041B9"/>
    <w:rsid w:val="00306898"/>
    <w:rsid w:val="003123A8"/>
    <w:rsid w:val="00312C98"/>
    <w:rsid w:val="00315DD2"/>
    <w:rsid w:val="0031692A"/>
    <w:rsid w:val="00316E2F"/>
    <w:rsid w:val="00321115"/>
    <w:rsid w:val="0032117F"/>
    <w:rsid w:val="00323673"/>
    <w:rsid w:val="003266B1"/>
    <w:rsid w:val="00330215"/>
    <w:rsid w:val="00331895"/>
    <w:rsid w:val="00333799"/>
    <w:rsid w:val="00337AE6"/>
    <w:rsid w:val="00345D0F"/>
    <w:rsid w:val="00345EF1"/>
    <w:rsid w:val="003462A8"/>
    <w:rsid w:val="003542F6"/>
    <w:rsid w:val="00356B75"/>
    <w:rsid w:val="0036108B"/>
    <w:rsid w:val="00363A1B"/>
    <w:rsid w:val="00363DBC"/>
    <w:rsid w:val="0036433E"/>
    <w:rsid w:val="00364630"/>
    <w:rsid w:val="00365E2B"/>
    <w:rsid w:val="003661C0"/>
    <w:rsid w:val="00366F38"/>
    <w:rsid w:val="00370082"/>
    <w:rsid w:val="00370B95"/>
    <w:rsid w:val="00370D7A"/>
    <w:rsid w:val="003735F4"/>
    <w:rsid w:val="00377FC1"/>
    <w:rsid w:val="003810E8"/>
    <w:rsid w:val="0038387C"/>
    <w:rsid w:val="003844E5"/>
    <w:rsid w:val="003907BA"/>
    <w:rsid w:val="0039424C"/>
    <w:rsid w:val="00397179"/>
    <w:rsid w:val="003A3D10"/>
    <w:rsid w:val="003A5BFC"/>
    <w:rsid w:val="003A5D25"/>
    <w:rsid w:val="003B2665"/>
    <w:rsid w:val="003B7D4C"/>
    <w:rsid w:val="003B7EA3"/>
    <w:rsid w:val="003D0DEC"/>
    <w:rsid w:val="003D1DF5"/>
    <w:rsid w:val="003D2979"/>
    <w:rsid w:val="003D2BA4"/>
    <w:rsid w:val="003D2C30"/>
    <w:rsid w:val="003D3AB1"/>
    <w:rsid w:val="003E02F2"/>
    <w:rsid w:val="003E2634"/>
    <w:rsid w:val="003E304E"/>
    <w:rsid w:val="003E494A"/>
    <w:rsid w:val="003E7D73"/>
    <w:rsid w:val="003F1AB8"/>
    <w:rsid w:val="003F4BF5"/>
    <w:rsid w:val="003F53B3"/>
    <w:rsid w:val="003F77AA"/>
    <w:rsid w:val="004010DE"/>
    <w:rsid w:val="00401AC0"/>
    <w:rsid w:val="0040471E"/>
    <w:rsid w:val="004125CB"/>
    <w:rsid w:val="004132FE"/>
    <w:rsid w:val="00414426"/>
    <w:rsid w:val="00414758"/>
    <w:rsid w:val="00415B6A"/>
    <w:rsid w:val="00416E2C"/>
    <w:rsid w:val="00417390"/>
    <w:rsid w:val="00423AF5"/>
    <w:rsid w:val="00426ACD"/>
    <w:rsid w:val="004323AD"/>
    <w:rsid w:val="0043301B"/>
    <w:rsid w:val="00434DDB"/>
    <w:rsid w:val="004355CB"/>
    <w:rsid w:val="00436057"/>
    <w:rsid w:val="0043742B"/>
    <w:rsid w:val="00441485"/>
    <w:rsid w:val="00441F40"/>
    <w:rsid w:val="00442B25"/>
    <w:rsid w:val="00443B2F"/>
    <w:rsid w:val="00443DD3"/>
    <w:rsid w:val="00447462"/>
    <w:rsid w:val="00447D24"/>
    <w:rsid w:val="00453915"/>
    <w:rsid w:val="0045550B"/>
    <w:rsid w:val="00464B5E"/>
    <w:rsid w:val="00464BBB"/>
    <w:rsid w:val="00464F0C"/>
    <w:rsid w:val="0046540A"/>
    <w:rsid w:val="004665D7"/>
    <w:rsid w:val="004679C0"/>
    <w:rsid w:val="0047152E"/>
    <w:rsid w:val="00474720"/>
    <w:rsid w:val="00475BB7"/>
    <w:rsid w:val="00477009"/>
    <w:rsid w:val="00477504"/>
    <w:rsid w:val="0048301B"/>
    <w:rsid w:val="004836BD"/>
    <w:rsid w:val="004865E1"/>
    <w:rsid w:val="004909E3"/>
    <w:rsid w:val="00491910"/>
    <w:rsid w:val="00495DE8"/>
    <w:rsid w:val="00496A76"/>
    <w:rsid w:val="004A241A"/>
    <w:rsid w:val="004A2F3F"/>
    <w:rsid w:val="004A3E88"/>
    <w:rsid w:val="004A493B"/>
    <w:rsid w:val="004B0D98"/>
    <w:rsid w:val="004B0F46"/>
    <w:rsid w:val="004B5113"/>
    <w:rsid w:val="004B5545"/>
    <w:rsid w:val="004D4067"/>
    <w:rsid w:val="004D4363"/>
    <w:rsid w:val="004D588A"/>
    <w:rsid w:val="004D5E73"/>
    <w:rsid w:val="004E1089"/>
    <w:rsid w:val="004E1EEA"/>
    <w:rsid w:val="004E32B3"/>
    <w:rsid w:val="004E3544"/>
    <w:rsid w:val="004E7DEC"/>
    <w:rsid w:val="004F3D34"/>
    <w:rsid w:val="004F6F5B"/>
    <w:rsid w:val="00505BF9"/>
    <w:rsid w:val="00512626"/>
    <w:rsid w:val="00512909"/>
    <w:rsid w:val="00513434"/>
    <w:rsid w:val="00515B1A"/>
    <w:rsid w:val="00515C4C"/>
    <w:rsid w:val="00515DC3"/>
    <w:rsid w:val="005166FA"/>
    <w:rsid w:val="005248AD"/>
    <w:rsid w:val="00525FCB"/>
    <w:rsid w:val="005315CF"/>
    <w:rsid w:val="00536F9E"/>
    <w:rsid w:val="00540C34"/>
    <w:rsid w:val="00544DAD"/>
    <w:rsid w:val="005454B5"/>
    <w:rsid w:val="005458EF"/>
    <w:rsid w:val="00551232"/>
    <w:rsid w:val="005524BF"/>
    <w:rsid w:val="00553C42"/>
    <w:rsid w:val="005546E5"/>
    <w:rsid w:val="00554E26"/>
    <w:rsid w:val="0055594B"/>
    <w:rsid w:val="00556AF6"/>
    <w:rsid w:val="00557B7E"/>
    <w:rsid w:val="00560786"/>
    <w:rsid w:val="00562149"/>
    <w:rsid w:val="005647D7"/>
    <w:rsid w:val="00577D77"/>
    <w:rsid w:val="0058236E"/>
    <w:rsid w:val="00582F9D"/>
    <w:rsid w:val="005847B0"/>
    <w:rsid w:val="00590FB6"/>
    <w:rsid w:val="00592AAC"/>
    <w:rsid w:val="00593604"/>
    <w:rsid w:val="00593EA2"/>
    <w:rsid w:val="00594530"/>
    <w:rsid w:val="005977F9"/>
    <w:rsid w:val="00597BA2"/>
    <w:rsid w:val="005A11B0"/>
    <w:rsid w:val="005A36BA"/>
    <w:rsid w:val="005A4A4E"/>
    <w:rsid w:val="005A4C8C"/>
    <w:rsid w:val="005A52FD"/>
    <w:rsid w:val="005A62F7"/>
    <w:rsid w:val="005A68B5"/>
    <w:rsid w:val="005B02DD"/>
    <w:rsid w:val="005B7072"/>
    <w:rsid w:val="005B7271"/>
    <w:rsid w:val="005C08CC"/>
    <w:rsid w:val="005C2381"/>
    <w:rsid w:val="005C2DC4"/>
    <w:rsid w:val="005C5E00"/>
    <w:rsid w:val="005C737B"/>
    <w:rsid w:val="005D1842"/>
    <w:rsid w:val="005D2747"/>
    <w:rsid w:val="005D2FBD"/>
    <w:rsid w:val="005D3C1C"/>
    <w:rsid w:val="005D4F54"/>
    <w:rsid w:val="005D566C"/>
    <w:rsid w:val="005E09BA"/>
    <w:rsid w:val="005E1396"/>
    <w:rsid w:val="005E5A69"/>
    <w:rsid w:val="005F0931"/>
    <w:rsid w:val="005F1301"/>
    <w:rsid w:val="005F21B1"/>
    <w:rsid w:val="005F2C27"/>
    <w:rsid w:val="005F4B96"/>
    <w:rsid w:val="005F6E75"/>
    <w:rsid w:val="00601ADA"/>
    <w:rsid w:val="00602C73"/>
    <w:rsid w:val="00603310"/>
    <w:rsid w:val="0060482B"/>
    <w:rsid w:val="00605537"/>
    <w:rsid w:val="00606B08"/>
    <w:rsid w:val="0060729D"/>
    <w:rsid w:val="006076FA"/>
    <w:rsid w:val="00611C25"/>
    <w:rsid w:val="00611E93"/>
    <w:rsid w:val="00615D83"/>
    <w:rsid w:val="0061644B"/>
    <w:rsid w:val="0061695D"/>
    <w:rsid w:val="00616D58"/>
    <w:rsid w:val="00617D2C"/>
    <w:rsid w:val="00621C1D"/>
    <w:rsid w:val="006246C5"/>
    <w:rsid w:val="006248E1"/>
    <w:rsid w:val="00625290"/>
    <w:rsid w:val="00635B65"/>
    <w:rsid w:val="00637D0B"/>
    <w:rsid w:val="0064080B"/>
    <w:rsid w:val="00640F25"/>
    <w:rsid w:val="0064369E"/>
    <w:rsid w:val="006458B4"/>
    <w:rsid w:val="00646FD5"/>
    <w:rsid w:val="006546A5"/>
    <w:rsid w:val="0065506E"/>
    <w:rsid w:val="00655D4C"/>
    <w:rsid w:val="00660D53"/>
    <w:rsid w:val="00662F2C"/>
    <w:rsid w:val="006639F3"/>
    <w:rsid w:val="00665063"/>
    <w:rsid w:val="006651CF"/>
    <w:rsid w:val="00665D40"/>
    <w:rsid w:val="00667D5B"/>
    <w:rsid w:val="00671031"/>
    <w:rsid w:val="00671802"/>
    <w:rsid w:val="0067594F"/>
    <w:rsid w:val="00676188"/>
    <w:rsid w:val="006826E2"/>
    <w:rsid w:val="00685363"/>
    <w:rsid w:val="00686F9D"/>
    <w:rsid w:val="00690F3F"/>
    <w:rsid w:val="00691646"/>
    <w:rsid w:val="00692770"/>
    <w:rsid w:val="00692DCD"/>
    <w:rsid w:val="006A0B0B"/>
    <w:rsid w:val="006A0BBF"/>
    <w:rsid w:val="006A2588"/>
    <w:rsid w:val="006A4EBB"/>
    <w:rsid w:val="006A5AB6"/>
    <w:rsid w:val="006A77F3"/>
    <w:rsid w:val="006B3C2C"/>
    <w:rsid w:val="006B4CF7"/>
    <w:rsid w:val="006B565F"/>
    <w:rsid w:val="006B617A"/>
    <w:rsid w:val="006B69AD"/>
    <w:rsid w:val="006B6FC3"/>
    <w:rsid w:val="006C3D33"/>
    <w:rsid w:val="006C6DEE"/>
    <w:rsid w:val="006D18E5"/>
    <w:rsid w:val="006D4CB9"/>
    <w:rsid w:val="006E15B3"/>
    <w:rsid w:val="006E552B"/>
    <w:rsid w:val="006E55DE"/>
    <w:rsid w:val="006F1E51"/>
    <w:rsid w:val="006F3791"/>
    <w:rsid w:val="006F523B"/>
    <w:rsid w:val="006F5FA2"/>
    <w:rsid w:val="006F7311"/>
    <w:rsid w:val="006F7C2F"/>
    <w:rsid w:val="00700C93"/>
    <w:rsid w:val="007026FB"/>
    <w:rsid w:val="007030A5"/>
    <w:rsid w:val="0070375E"/>
    <w:rsid w:val="00705CEB"/>
    <w:rsid w:val="0070632C"/>
    <w:rsid w:val="00712548"/>
    <w:rsid w:val="007154C4"/>
    <w:rsid w:val="00720B18"/>
    <w:rsid w:val="00720CA9"/>
    <w:rsid w:val="00720D28"/>
    <w:rsid w:val="00722668"/>
    <w:rsid w:val="0072370E"/>
    <w:rsid w:val="00723DF1"/>
    <w:rsid w:val="00724C98"/>
    <w:rsid w:val="007274AD"/>
    <w:rsid w:val="00730A6B"/>
    <w:rsid w:val="00731E65"/>
    <w:rsid w:val="007333F1"/>
    <w:rsid w:val="00733631"/>
    <w:rsid w:val="00733663"/>
    <w:rsid w:val="00735288"/>
    <w:rsid w:val="00736BB6"/>
    <w:rsid w:val="00740063"/>
    <w:rsid w:val="00740967"/>
    <w:rsid w:val="00741BEA"/>
    <w:rsid w:val="00741DF9"/>
    <w:rsid w:val="00743C23"/>
    <w:rsid w:val="00743EB2"/>
    <w:rsid w:val="00745C71"/>
    <w:rsid w:val="00750D09"/>
    <w:rsid w:val="00751B7F"/>
    <w:rsid w:val="0075204E"/>
    <w:rsid w:val="007529F3"/>
    <w:rsid w:val="00752D4E"/>
    <w:rsid w:val="00754C9A"/>
    <w:rsid w:val="007557D0"/>
    <w:rsid w:val="0075670A"/>
    <w:rsid w:val="00760102"/>
    <w:rsid w:val="0076206F"/>
    <w:rsid w:val="007645AE"/>
    <w:rsid w:val="00764678"/>
    <w:rsid w:val="00765C2A"/>
    <w:rsid w:val="00765C3A"/>
    <w:rsid w:val="007661A6"/>
    <w:rsid w:val="007704C8"/>
    <w:rsid w:val="00773520"/>
    <w:rsid w:val="00780143"/>
    <w:rsid w:val="007806E2"/>
    <w:rsid w:val="007824C9"/>
    <w:rsid w:val="00782707"/>
    <w:rsid w:val="0078744D"/>
    <w:rsid w:val="007879A2"/>
    <w:rsid w:val="007901CE"/>
    <w:rsid w:val="007923CE"/>
    <w:rsid w:val="00792754"/>
    <w:rsid w:val="007A071E"/>
    <w:rsid w:val="007A1F13"/>
    <w:rsid w:val="007A2ADC"/>
    <w:rsid w:val="007A3719"/>
    <w:rsid w:val="007A4470"/>
    <w:rsid w:val="007A52BB"/>
    <w:rsid w:val="007A7610"/>
    <w:rsid w:val="007B1266"/>
    <w:rsid w:val="007B1C05"/>
    <w:rsid w:val="007B3823"/>
    <w:rsid w:val="007C03B4"/>
    <w:rsid w:val="007C105A"/>
    <w:rsid w:val="007C1766"/>
    <w:rsid w:val="007C35F1"/>
    <w:rsid w:val="007C585E"/>
    <w:rsid w:val="007D1007"/>
    <w:rsid w:val="007D1392"/>
    <w:rsid w:val="007D358B"/>
    <w:rsid w:val="007D3A6C"/>
    <w:rsid w:val="007D3EFD"/>
    <w:rsid w:val="007D481E"/>
    <w:rsid w:val="007D633F"/>
    <w:rsid w:val="007D733E"/>
    <w:rsid w:val="007D765D"/>
    <w:rsid w:val="007D7704"/>
    <w:rsid w:val="007D7EC6"/>
    <w:rsid w:val="007E2CF7"/>
    <w:rsid w:val="007E4833"/>
    <w:rsid w:val="007E6E07"/>
    <w:rsid w:val="007F0993"/>
    <w:rsid w:val="007F3877"/>
    <w:rsid w:val="007F3F20"/>
    <w:rsid w:val="007F743B"/>
    <w:rsid w:val="007F75B5"/>
    <w:rsid w:val="00801D2A"/>
    <w:rsid w:val="00803122"/>
    <w:rsid w:val="00804EEE"/>
    <w:rsid w:val="00804F06"/>
    <w:rsid w:val="008063B9"/>
    <w:rsid w:val="008070FF"/>
    <w:rsid w:val="0081049A"/>
    <w:rsid w:val="00812822"/>
    <w:rsid w:val="008131B2"/>
    <w:rsid w:val="0082243A"/>
    <w:rsid w:val="008227BA"/>
    <w:rsid w:val="00825B88"/>
    <w:rsid w:val="00826C64"/>
    <w:rsid w:val="008327E3"/>
    <w:rsid w:val="00834305"/>
    <w:rsid w:val="0083729E"/>
    <w:rsid w:val="00837DD5"/>
    <w:rsid w:val="00840469"/>
    <w:rsid w:val="008447AC"/>
    <w:rsid w:val="00852D28"/>
    <w:rsid w:val="00852F19"/>
    <w:rsid w:val="00853827"/>
    <w:rsid w:val="0085608E"/>
    <w:rsid w:val="0086706C"/>
    <w:rsid w:val="00874AFE"/>
    <w:rsid w:val="008760F9"/>
    <w:rsid w:val="00876854"/>
    <w:rsid w:val="008815EE"/>
    <w:rsid w:val="00881898"/>
    <w:rsid w:val="00881C61"/>
    <w:rsid w:val="008822CE"/>
    <w:rsid w:val="0088601D"/>
    <w:rsid w:val="008951F3"/>
    <w:rsid w:val="008959F7"/>
    <w:rsid w:val="008970FC"/>
    <w:rsid w:val="008A08F1"/>
    <w:rsid w:val="008A0AC8"/>
    <w:rsid w:val="008A24FA"/>
    <w:rsid w:val="008A38CE"/>
    <w:rsid w:val="008A3F4C"/>
    <w:rsid w:val="008A47EA"/>
    <w:rsid w:val="008B0E33"/>
    <w:rsid w:val="008B2F3A"/>
    <w:rsid w:val="008B2F7C"/>
    <w:rsid w:val="008B4FF4"/>
    <w:rsid w:val="008B66AA"/>
    <w:rsid w:val="008C38B5"/>
    <w:rsid w:val="008C5140"/>
    <w:rsid w:val="008C6321"/>
    <w:rsid w:val="008C6421"/>
    <w:rsid w:val="008C72DF"/>
    <w:rsid w:val="008C7679"/>
    <w:rsid w:val="008C77C0"/>
    <w:rsid w:val="008D1378"/>
    <w:rsid w:val="008D35C6"/>
    <w:rsid w:val="008D69EE"/>
    <w:rsid w:val="008E59D0"/>
    <w:rsid w:val="008E7382"/>
    <w:rsid w:val="008F2329"/>
    <w:rsid w:val="008F77D3"/>
    <w:rsid w:val="0090072C"/>
    <w:rsid w:val="00900924"/>
    <w:rsid w:val="00903A69"/>
    <w:rsid w:val="00907946"/>
    <w:rsid w:val="0091349E"/>
    <w:rsid w:val="00914A09"/>
    <w:rsid w:val="00914C25"/>
    <w:rsid w:val="009225E7"/>
    <w:rsid w:val="00923B2F"/>
    <w:rsid w:val="009251F9"/>
    <w:rsid w:val="00930EBF"/>
    <w:rsid w:val="00932ECE"/>
    <w:rsid w:val="009355FE"/>
    <w:rsid w:val="00936DF8"/>
    <w:rsid w:val="00940502"/>
    <w:rsid w:val="00940C90"/>
    <w:rsid w:val="0094226B"/>
    <w:rsid w:val="00942277"/>
    <w:rsid w:val="00943BB5"/>
    <w:rsid w:val="00944278"/>
    <w:rsid w:val="00944F1D"/>
    <w:rsid w:val="0095082E"/>
    <w:rsid w:val="00952069"/>
    <w:rsid w:val="00954233"/>
    <w:rsid w:val="00954490"/>
    <w:rsid w:val="00956D1E"/>
    <w:rsid w:val="00960F66"/>
    <w:rsid w:val="00962653"/>
    <w:rsid w:val="0096393B"/>
    <w:rsid w:val="00963A32"/>
    <w:rsid w:val="00963C0D"/>
    <w:rsid w:val="00964204"/>
    <w:rsid w:val="00964B8E"/>
    <w:rsid w:val="00966EE8"/>
    <w:rsid w:val="009701D4"/>
    <w:rsid w:val="00970CB9"/>
    <w:rsid w:val="00972992"/>
    <w:rsid w:val="00974051"/>
    <w:rsid w:val="009803A6"/>
    <w:rsid w:val="009811C2"/>
    <w:rsid w:val="00982090"/>
    <w:rsid w:val="0098265C"/>
    <w:rsid w:val="00983AB0"/>
    <w:rsid w:val="0098731B"/>
    <w:rsid w:val="00990D91"/>
    <w:rsid w:val="00990F15"/>
    <w:rsid w:val="00992548"/>
    <w:rsid w:val="00992A45"/>
    <w:rsid w:val="009942AB"/>
    <w:rsid w:val="0099510D"/>
    <w:rsid w:val="009960EC"/>
    <w:rsid w:val="009978C5"/>
    <w:rsid w:val="009A30FC"/>
    <w:rsid w:val="009A5829"/>
    <w:rsid w:val="009A5925"/>
    <w:rsid w:val="009A6117"/>
    <w:rsid w:val="009A7E83"/>
    <w:rsid w:val="009B17B9"/>
    <w:rsid w:val="009B2754"/>
    <w:rsid w:val="009B772E"/>
    <w:rsid w:val="009C5BA8"/>
    <w:rsid w:val="009C65EC"/>
    <w:rsid w:val="009C6EE5"/>
    <w:rsid w:val="009C779A"/>
    <w:rsid w:val="009D0E6D"/>
    <w:rsid w:val="009D2F53"/>
    <w:rsid w:val="009D52FA"/>
    <w:rsid w:val="009E0279"/>
    <w:rsid w:val="009E17C7"/>
    <w:rsid w:val="009E22F7"/>
    <w:rsid w:val="009E2524"/>
    <w:rsid w:val="009E43D9"/>
    <w:rsid w:val="009E4CCC"/>
    <w:rsid w:val="009E77A2"/>
    <w:rsid w:val="009F05B0"/>
    <w:rsid w:val="009F2717"/>
    <w:rsid w:val="009F52EE"/>
    <w:rsid w:val="009F5BF7"/>
    <w:rsid w:val="009F708D"/>
    <w:rsid w:val="00A005C7"/>
    <w:rsid w:val="00A02531"/>
    <w:rsid w:val="00A03B57"/>
    <w:rsid w:val="00A0735F"/>
    <w:rsid w:val="00A0743B"/>
    <w:rsid w:val="00A1065A"/>
    <w:rsid w:val="00A11419"/>
    <w:rsid w:val="00A12151"/>
    <w:rsid w:val="00A132DF"/>
    <w:rsid w:val="00A17C8E"/>
    <w:rsid w:val="00A2007F"/>
    <w:rsid w:val="00A21668"/>
    <w:rsid w:val="00A24725"/>
    <w:rsid w:val="00A24E55"/>
    <w:rsid w:val="00A25227"/>
    <w:rsid w:val="00A3112A"/>
    <w:rsid w:val="00A35B1F"/>
    <w:rsid w:val="00A35B24"/>
    <w:rsid w:val="00A36697"/>
    <w:rsid w:val="00A37664"/>
    <w:rsid w:val="00A37E18"/>
    <w:rsid w:val="00A4111B"/>
    <w:rsid w:val="00A42BA7"/>
    <w:rsid w:val="00A43196"/>
    <w:rsid w:val="00A43E9B"/>
    <w:rsid w:val="00A44234"/>
    <w:rsid w:val="00A44C51"/>
    <w:rsid w:val="00A44E81"/>
    <w:rsid w:val="00A45DBE"/>
    <w:rsid w:val="00A51C9E"/>
    <w:rsid w:val="00A51D84"/>
    <w:rsid w:val="00A5294A"/>
    <w:rsid w:val="00A60349"/>
    <w:rsid w:val="00A60A8D"/>
    <w:rsid w:val="00A614F1"/>
    <w:rsid w:val="00A662AA"/>
    <w:rsid w:val="00A67824"/>
    <w:rsid w:val="00A67F54"/>
    <w:rsid w:val="00A734F2"/>
    <w:rsid w:val="00A73C22"/>
    <w:rsid w:val="00A75E56"/>
    <w:rsid w:val="00A81C18"/>
    <w:rsid w:val="00A832DD"/>
    <w:rsid w:val="00A85476"/>
    <w:rsid w:val="00A968BE"/>
    <w:rsid w:val="00A96F52"/>
    <w:rsid w:val="00A97CB6"/>
    <w:rsid w:val="00AA0270"/>
    <w:rsid w:val="00AA03B1"/>
    <w:rsid w:val="00AA087E"/>
    <w:rsid w:val="00AA2E65"/>
    <w:rsid w:val="00AA6426"/>
    <w:rsid w:val="00AA693D"/>
    <w:rsid w:val="00AB088E"/>
    <w:rsid w:val="00AB0B54"/>
    <w:rsid w:val="00AB1496"/>
    <w:rsid w:val="00AB2404"/>
    <w:rsid w:val="00AB2411"/>
    <w:rsid w:val="00AB3438"/>
    <w:rsid w:val="00AB410D"/>
    <w:rsid w:val="00AB7D00"/>
    <w:rsid w:val="00AC2D9C"/>
    <w:rsid w:val="00AC3683"/>
    <w:rsid w:val="00AC4ECD"/>
    <w:rsid w:val="00AC53C5"/>
    <w:rsid w:val="00AD37F4"/>
    <w:rsid w:val="00AD63E6"/>
    <w:rsid w:val="00AD7790"/>
    <w:rsid w:val="00AE260F"/>
    <w:rsid w:val="00AE73D8"/>
    <w:rsid w:val="00AF39DC"/>
    <w:rsid w:val="00AF46F1"/>
    <w:rsid w:val="00AF531E"/>
    <w:rsid w:val="00AF7A24"/>
    <w:rsid w:val="00AF7DF7"/>
    <w:rsid w:val="00B027DE"/>
    <w:rsid w:val="00B04603"/>
    <w:rsid w:val="00B07A81"/>
    <w:rsid w:val="00B130F7"/>
    <w:rsid w:val="00B13AF0"/>
    <w:rsid w:val="00B14386"/>
    <w:rsid w:val="00B2101B"/>
    <w:rsid w:val="00B212C9"/>
    <w:rsid w:val="00B215B6"/>
    <w:rsid w:val="00B224F8"/>
    <w:rsid w:val="00B26D36"/>
    <w:rsid w:val="00B30CA0"/>
    <w:rsid w:val="00B31642"/>
    <w:rsid w:val="00B34990"/>
    <w:rsid w:val="00B4011A"/>
    <w:rsid w:val="00B4049A"/>
    <w:rsid w:val="00B40FBF"/>
    <w:rsid w:val="00B41397"/>
    <w:rsid w:val="00B420EA"/>
    <w:rsid w:val="00B421F3"/>
    <w:rsid w:val="00B42814"/>
    <w:rsid w:val="00B42951"/>
    <w:rsid w:val="00B43717"/>
    <w:rsid w:val="00B43D52"/>
    <w:rsid w:val="00B45F81"/>
    <w:rsid w:val="00B47AD0"/>
    <w:rsid w:val="00B47F4E"/>
    <w:rsid w:val="00B5095D"/>
    <w:rsid w:val="00B50D2A"/>
    <w:rsid w:val="00B51852"/>
    <w:rsid w:val="00B52BCB"/>
    <w:rsid w:val="00B56D20"/>
    <w:rsid w:val="00B570E0"/>
    <w:rsid w:val="00B57A9C"/>
    <w:rsid w:val="00B614B8"/>
    <w:rsid w:val="00B616CE"/>
    <w:rsid w:val="00B62BF7"/>
    <w:rsid w:val="00B64A2E"/>
    <w:rsid w:val="00B64C11"/>
    <w:rsid w:val="00B6741A"/>
    <w:rsid w:val="00B71283"/>
    <w:rsid w:val="00B729CB"/>
    <w:rsid w:val="00B77854"/>
    <w:rsid w:val="00B81691"/>
    <w:rsid w:val="00B860AE"/>
    <w:rsid w:val="00B913B1"/>
    <w:rsid w:val="00B92F94"/>
    <w:rsid w:val="00BA051B"/>
    <w:rsid w:val="00BA0958"/>
    <w:rsid w:val="00BA0C55"/>
    <w:rsid w:val="00BA1BFC"/>
    <w:rsid w:val="00BA20AB"/>
    <w:rsid w:val="00BA2287"/>
    <w:rsid w:val="00BA3020"/>
    <w:rsid w:val="00BA4F0D"/>
    <w:rsid w:val="00BA4F43"/>
    <w:rsid w:val="00BA5628"/>
    <w:rsid w:val="00BA7E77"/>
    <w:rsid w:val="00BB077B"/>
    <w:rsid w:val="00BB3205"/>
    <w:rsid w:val="00BC0D99"/>
    <w:rsid w:val="00BC4608"/>
    <w:rsid w:val="00BC5133"/>
    <w:rsid w:val="00BC54F3"/>
    <w:rsid w:val="00BD0E4C"/>
    <w:rsid w:val="00BD2F25"/>
    <w:rsid w:val="00BD3748"/>
    <w:rsid w:val="00BD394F"/>
    <w:rsid w:val="00BD6AAF"/>
    <w:rsid w:val="00BE0BA4"/>
    <w:rsid w:val="00BE1C0C"/>
    <w:rsid w:val="00BF1C62"/>
    <w:rsid w:val="00BF3E16"/>
    <w:rsid w:val="00BF6D69"/>
    <w:rsid w:val="00C00278"/>
    <w:rsid w:val="00C012A1"/>
    <w:rsid w:val="00C025CE"/>
    <w:rsid w:val="00C03BFD"/>
    <w:rsid w:val="00C0560E"/>
    <w:rsid w:val="00C10131"/>
    <w:rsid w:val="00C17660"/>
    <w:rsid w:val="00C20BE4"/>
    <w:rsid w:val="00C2147A"/>
    <w:rsid w:val="00C228CE"/>
    <w:rsid w:val="00C23E74"/>
    <w:rsid w:val="00C25570"/>
    <w:rsid w:val="00C258AC"/>
    <w:rsid w:val="00C25A67"/>
    <w:rsid w:val="00C27123"/>
    <w:rsid w:val="00C305C2"/>
    <w:rsid w:val="00C34DD8"/>
    <w:rsid w:val="00C36177"/>
    <w:rsid w:val="00C41E41"/>
    <w:rsid w:val="00C429E7"/>
    <w:rsid w:val="00C42EC3"/>
    <w:rsid w:val="00C44377"/>
    <w:rsid w:val="00C44A4F"/>
    <w:rsid w:val="00C45818"/>
    <w:rsid w:val="00C45B65"/>
    <w:rsid w:val="00C46CE3"/>
    <w:rsid w:val="00C5220A"/>
    <w:rsid w:val="00C5397D"/>
    <w:rsid w:val="00C5419A"/>
    <w:rsid w:val="00C541F9"/>
    <w:rsid w:val="00C54443"/>
    <w:rsid w:val="00C558A4"/>
    <w:rsid w:val="00C57CE1"/>
    <w:rsid w:val="00C64882"/>
    <w:rsid w:val="00C64928"/>
    <w:rsid w:val="00C673FF"/>
    <w:rsid w:val="00C7030C"/>
    <w:rsid w:val="00C70986"/>
    <w:rsid w:val="00C738E2"/>
    <w:rsid w:val="00C73A5E"/>
    <w:rsid w:val="00C73DB3"/>
    <w:rsid w:val="00C74E10"/>
    <w:rsid w:val="00C75DCB"/>
    <w:rsid w:val="00C76F4A"/>
    <w:rsid w:val="00C778FE"/>
    <w:rsid w:val="00C80184"/>
    <w:rsid w:val="00C80F19"/>
    <w:rsid w:val="00C8429D"/>
    <w:rsid w:val="00C850D4"/>
    <w:rsid w:val="00C852A0"/>
    <w:rsid w:val="00C86114"/>
    <w:rsid w:val="00C93C88"/>
    <w:rsid w:val="00C95655"/>
    <w:rsid w:val="00C95978"/>
    <w:rsid w:val="00C97F6E"/>
    <w:rsid w:val="00CA000C"/>
    <w:rsid w:val="00CA09CB"/>
    <w:rsid w:val="00CA285D"/>
    <w:rsid w:val="00CA4766"/>
    <w:rsid w:val="00CA5105"/>
    <w:rsid w:val="00CA7D82"/>
    <w:rsid w:val="00CB1B4F"/>
    <w:rsid w:val="00CB23FF"/>
    <w:rsid w:val="00CB4F92"/>
    <w:rsid w:val="00CC01FA"/>
    <w:rsid w:val="00CC0CF0"/>
    <w:rsid w:val="00CC18A0"/>
    <w:rsid w:val="00CC1C52"/>
    <w:rsid w:val="00CC22DE"/>
    <w:rsid w:val="00CC66D6"/>
    <w:rsid w:val="00CD71E6"/>
    <w:rsid w:val="00CD7206"/>
    <w:rsid w:val="00CE3113"/>
    <w:rsid w:val="00CE6231"/>
    <w:rsid w:val="00CF1507"/>
    <w:rsid w:val="00CF1EA9"/>
    <w:rsid w:val="00CF2EB2"/>
    <w:rsid w:val="00CF48AF"/>
    <w:rsid w:val="00D030F1"/>
    <w:rsid w:val="00D0633E"/>
    <w:rsid w:val="00D10CBE"/>
    <w:rsid w:val="00D1105C"/>
    <w:rsid w:val="00D11984"/>
    <w:rsid w:val="00D1234E"/>
    <w:rsid w:val="00D12469"/>
    <w:rsid w:val="00D14EE4"/>
    <w:rsid w:val="00D1566B"/>
    <w:rsid w:val="00D1573C"/>
    <w:rsid w:val="00D16E6C"/>
    <w:rsid w:val="00D16E90"/>
    <w:rsid w:val="00D1755A"/>
    <w:rsid w:val="00D17BC7"/>
    <w:rsid w:val="00D35898"/>
    <w:rsid w:val="00D36191"/>
    <w:rsid w:val="00D41FC9"/>
    <w:rsid w:val="00D435C7"/>
    <w:rsid w:val="00D45020"/>
    <w:rsid w:val="00D46605"/>
    <w:rsid w:val="00D4691A"/>
    <w:rsid w:val="00D46A6B"/>
    <w:rsid w:val="00D5153C"/>
    <w:rsid w:val="00D54FE6"/>
    <w:rsid w:val="00D558F8"/>
    <w:rsid w:val="00D55D3D"/>
    <w:rsid w:val="00D57B20"/>
    <w:rsid w:val="00D605AF"/>
    <w:rsid w:val="00D6749B"/>
    <w:rsid w:val="00D67D46"/>
    <w:rsid w:val="00D72842"/>
    <w:rsid w:val="00D744F6"/>
    <w:rsid w:val="00D75851"/>
    <w:rsid w:val="00D7639C"/>
    <w:rsid w:val="00D834D1"/>
    <w:rsid w:val="00D8376E"/>
    <w:rsid w:val="00D8565C"/>
    <w:rsid w:val="00D85B6B"/>
    <w:rsid w:val="00D87D9E"/>
    <w:rsid w:val="00D95E36"/>
    <w:rsid w:val="00DA492B"/>
    <w:rsid w:val="00DA7118"/>
    <w:rsid w:val="00DA730C"/>
    <w:rsid w:val="00DB114F"/>
    <w:rsid w:val="00DB272E"/>
    <w:rsid w:val="00DB4BE8"/>
    <w:rsid w:val="00DB5232"/>
    <w:rsid w:val="00DB6194"/>
    <w:rsid w:val="00DB6783"/>
    <w:rsid w:val="00DB69C2"/>
    <w:rsid w:val="00DC0AC0"/>
    <w:rsid w:val="00DC3318"/>
    <w:rsid w:val="00DC66ED"/>
    <w:rsid w:val="00DC7BA4"/>
    <w:rsid w:val="00DD07BD"/>
    <w:rsid w:val="00DD130D"/>
    <w:rsid w:val="00DD17E4"/>
    <w:rsid w:val="00DD354B"/>
    <w:rsid w:val="00DD39C2"/>
    <w:rsid w:val="00DD3EE4"/>
    <w:rsid w:val="00DD42FD"/>
    <w:rsid w:val="00DD4773"/>
    <w:rsid w:val="00DD73B5"/>
    <w:rsid w:val="00DE1E7D"/>
    <w:rsid w:val="00DF1F49"/>
    <w:rsid w:val="00DF25EC"/>
    <w:rsid w:val="00DF2A64"/>
    <w:rsid w:val="00DF3CAF"/>
    <w:rsid w:val="00DF4D96"/>
    <w:rsid w:val="00DF6733"/>
    <w:rsid w:val="00E0091B"/>
    <w:rsid w:val="00E032D7"/>
    <w:rsid w:val="00E04083"/>
    <w:rsid w:val="00E13868"/>
    <w:rsid w:val="00E16324"/>
    <w:rsid w:val="00E173F9"/>
    <w:rsid w:val="00E17A2A"/>
    <w:rsid w:val="00E223C2"/>
    <w:rsid w:val="00E2374E"/>
    <w:rsid w:val="00E24A50"/>
    <w:rsid w:val="00E256C0"/>
    <w:rsid w:val="00E25959"/>
    <w:rsid w:val="00E25BA4"/>
    <w:rsid w:val="00E30C5B"/>
    <w:rsid w:val="00E340EA"/>
    <w:rsid w:val="00E34FFC"/>
    <w:rsid w:val="00E36D1F"/>
    <w:rsid w:val="00E37662"/>
    <w:rsid w:val="00E3785A"/>
    <w:rsid w:val="00E40F9A"/>
    <w:rsid w:val="00E441D5"/>
    <w:rsid w:val="00E46CB3"/>
    <w:rsid w:val="00E46DBD"/>
    <w:rsid w:val="00E506FA"/>
    <w:rsid w:val="00E5251C"/>
    <w:rsid w:val="00E542EA"/>
    <w:rsid w:val="00E54FB0"/>
    <w:rsid w:val="00E6186F"/>
    <w:rsid w:val="00E635C8"/>
    <w:rsid w:val="00E65F12"/>
    <w:rsid w:val="00E67750"/>
    <w:rsid w:val="00E71076"/>
    <w:rsid w:val="00E71CC5"/>
    <w:rsid w:val="00E75484"/>
    <w:rsid w:val="00E764F0"/>
    <w:rsid w:val="00E76DE8"/>
    <w:rsid w:val="00E80D88"/>
    <w:rsid w:val="00E85A86"/>
    <w:rsid w:val="00E87CFF"/>
    <w:rsid w:val="00E937FA"/>
    <w:rsid w:val="00E93F26"/>
    <w:rsid w:val="00E956CD"/>
    <w:rsid w:val="00E96C35"/>
    <w:rsid w:val="00EA195F"/>
    <w:rsid w:val="00EA2E45"/>
    <w:rsid w:val="00EA7C40"/>
    <w:rsid w:val="00EB11CF"/>
    <w:rsid w:val="00EB1BA8"/>
    <w:rsid w:val="00EB27F2"/>
    <w:rsid w:val="00EB408E"/>
    <w:rsid w:val="00EB4425"/>
    <w:rsid w:val="00EB4829"/>
    <w:rsid w:val="00EB675F"/>
    <w:rsid w:val="00EB74CB"/>
    <w:rsid w:val="00EB7DBA"/>
    <w:rsid w:val="00EC0ABB"/>
    <w:rsid w:val="00EC3337"/>
    <w:rsid w:val="00EC4C96"/>
    <w:rsid w:val="00EC532F"/>
    <w:rsid w:val="00EC5FF8"/>
    <w:rsid w:val="00ED26F2"/>
    <w:rsid w:val="00ED2DEC"/>
    <w:rsid w:val="00ED4211"/>
    <w:rsid w:val="00ED7706"/>
    <w:rsid w:val="00EE3099"/>
    <w:rsid w:val="00EE334B"/>
    <w:rsid w:val="00EE6FA0"/>
    <w:rsid w:val="00EF2F9E"/>
    <w:rsid w:val="00EF3CD9"/>
    <w:rsid w:val="00EF64FE"/>
    <w:rsid w:val="00EF69B2"/>
    <w:rsid w:val="00EF6DFB"/>
    <w:rsid w:val="00EF751C"/>
    <w:rsid w:val="00F01EE2"/>
    <w:rsid w:val="00F0221C"/>
    <w:rsid w:val="00F0447E"/>
    <w:rsid w:val="00F0459D"/>
    <w:rsid w:val="00F05A62"/>
    <w:rsid w:val="00F0624B"/>
    <w:rsid w:val="00F102B8"/>
    <w:rsid w:val="00F14086"/>
    <w:rsid w:val="00F1488F"/>
    <w:rsid w:val="00F175D9"/>
    <w:rsid w:val="00F2004C"/>
    <w:rsid w:val="00F23626"/>
    <w:rsid w:val="00F260AD"/>
    <w:rsid w:val="00F26290"/>
    <w:rsid w:val="00F26F64"/>
    <w:rsid w:val="00F3046A"/>
    <w:rsid w:val="00F32BD7"/>
    <w:rsid w:val="00F40A2E"/>
    <w:rsid w:val="00F4222D"/>
    <w:rsid w:val="00F42649"/>
    <w:rsid w:val="00F43785"/>
    <w:rsid w:val="00F46F3E"/>
    <w:rsid w:val="00F47C7F"/>
    <w:rsid w:val="00F5002E"/>
    <w:rsid w:val="00F52236"/>
    <w:rsid w:val="00F539B8"/>
    <w:rsid w:val="00F56317"/>
    <w:rsid w:val="00F5653B"/>
    <w:rsid w:val="00F60D9A"/>
    <w:rsid w:val="00F61C29"/>
    <w:rsid w:val="00F62B49"/>
    <w:rsid w:val="00F6318F"/>
    <w:rsid w:val="00F63C2E"/>
    <w:rsid w:val="00F64006"/>
    <w:rsid w:val="00F653F2"/>
    <w:rsid w:val="00F66649"/>
    <w:rsid w:val="00F71142"/>
    <w:rsid w:val="00F74093"/>
    <w:rsid w:val="00F74124"/>
    <w:rsid w:val="00F74D94"/>
    <w:rsid w:val="00F76456"/>
    <w:rsid w:val="00F76533"/>
    <w:rsid w:val="00F8252E"/>
    <w:rsid w:val="00F825B2"/>
    <w:rsid w:val="00F8383E"/>
    <w:rsid w:val="00F8393D"/>
    <w:rsid w:val="00F83B0E"/>
    <w:rsid w:val="00F85612"/>
    <w:rsid w:val="00F8654A"/>
    <w:rsid w:val="00F93C80"/>
    <w:rsid w:val="00F95CDB"/>
    <w:rsid w:val="00F9734D"/>
    <w:rsid w:val="00FA08A9"/>
    <w:rsid w:val="00FA0EAA"/>
    <w:rsid w:val="00FA37BC"/>
    <w:rsid w:val="00FA4513"/>
    <w:rsid w:val="00FA71F3"/>
    <w:rsid w:val="00FA7295"/>
    <w:rsid w:val="00FB0697"/>
    <w:rsid w:val="00FB073B"/>
    <w:rsid w:val="00FB1494"/>
    <w:rsid w:val="00FB15A7"/>
    <w:rsid w:val="00FB20F5"/>
    <w:rsid w:val="00FB2395"/>
    <w:rsid w:val="00FB30DF"/>
    <w:rsid w:val="00FB45A1"/>
    <w:rsid w:val="00FB5BC7"/>
    <w:rsid w:val="00FB6144"/>
    <w:rsid w:val="00FB765D"/>
    <w:rsid w:val="00FC00A8"/>
    <w:rsid w:val="00FC0879"/>
    <w:rsid w:val="00FC21DC"/>
    <w:rsid w:val="00FC3A93"/>
    <w:rsid w:val="00FC4B12"/>
    <w:rsid w:val="00FC54AD"/>
    <w:rsid w:val="00FC78F4"/>
    <w:rsid w:val="00FC790A"/>
    <w:rsid w:val="00FD0EB3"/>
    <w:rsid w:val="00FD18B2"/>
    <w:rsid w:val="00FD203D"/>
    <w:rsid w:val="00FD5CF2"/>
    <w:rsid w:val="00FD5F2A"/>
    <w:rsid w:val="00FD7AF1"/>
    <w:rsid w:val="00FE37CD"/>
    <w:rsid w:val="00FF0DBB"/>
    <w:rsid w:val="00FF134D"/>
    <w:rsid w:val="00FF1B4C"/>
    <w:rsid w:val="00FF3DE6"/>
    <w:rsid w:val="00FF43C6"/>
    <w:rsid w:val="00FF6760"/>
    <w:rsid w:val="00FF7439"/>
    <w:rsid w:val="030513D7"/>
    <w:rsid w:val="03674C2D"/>
    <w:rsid w:val="03E84A9E"/>
    <w:rsid w:val="0444433F"/>
    <w:rsid w:val="04683A4D"/>
    <w:rsid w:val="085812CD"/>
    <w:rsid w:val="0B463FB6"/>
    <w:rsid w:val="0C5D04B3"/>
    <w:rsid w:val="0CCB4870"/>
    <w:rsid w:val="0EB46400"/>
    <w:rsid w:val="106D1C21"/>
    <w:rsid w:val="12F150D2"/>
    <w:rsid w:val="15375389"/>
    <w:rsid w:val="18B265CD"/>
    <w:rsid w:val="1C6E6B99"/>
    <w:rsid w:val="1F5A0396"/>
    <w:rsid w:val="224405BB"/>
    <w:rsid w:val="252731B0"/>
    <w:rsid w:val="282B5C32"/>
    <w:rsid w:val="295C738A"/>
    <w:rsid w:val="29D4055F"/>
    <w:rsid w:val="2BBB1790"/>
    <w:rsid w:val="2BBC4A5F"/>
    <w:rsid w:val="2D415C20"/>
    <w:rsid w:val="2DD54684"/>
    <w:rsid w:val="2F3D4F5A"/>
    <w:rsid w:val="30DD65E8"/>
    <w:rsid w:val="32D56637"/>
    <w:rsid w:val="348D43EB"/>
    <w:rsid w:val="390C4C05"/>
    <w:rsid w:val="3A875B1A"/>
    <w:rsid w:val="3C1B15BF"/>
    <w:rsid w:val="41871955"/>
    <w:rsid w:val="46A56F61"/>
    <w:rsid w:val="4B2B4EA5"/>
    <w:rsid w:val="4B355F0E"/>
    <w:rsid w:val="4BD22667"/>
    <w:rsid w:val="56A55FB1"/>
    <w:rsid w:val="58323EC2"/>
    <w:rsid w:val="5A110741"/>
    <w:rsid w:val="5C3335D6"/>
    <w:rsid w:val="5F1D4D88"/>
    <w:rsid w:val="5F4318F8"/>
    <w:rsid w:val="60164699"/>
    <w:rsid w:val="64DC6C51"/>
    <w:rsid w:val="655041ED"/>
    <w:rsid w:val="65BA1111"/>
    <w:rsid w:val="696374A9"/>
    <w:rsid w:val="69FB3033"/>
    <w:rsid w:val="6B0C535F"/>
    <w:rsid w:val="6B175997"/>
    <w:rsid w:val="6B884111"/>
    <w:rsid w:val="6BD14306"/>
    <w:rsid w:val="6DC56869"/>
    <w:rsid w:val="6DD403F2"/>
    <w:rsid w:val="6E1445ED"/>
    <w:rsid w:val="6E6B25C0"/>
    <w:rsid w:val="701047F0"/>
    <w:rsid w:val="70497685"/>
    <w:rsid w:val="70C1578A"/>
    <w:rsid w:val="70E65A72"/>
    <w:rsid w:val="755D5D15"/>
    <w:rsid w:val="75D05779"/>
    <w:rsid w:val="79216F70"/>
    <w:rsid w:val="7AAB40D3"/>
    <w:rsid w:val="7AC239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563C1"/>
      <w:u w:val="single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页眉 Char"/>
    <w:basedOn w:val="5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font11"/>
    <w:basedOn w:val="5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13">
    <w:name w:val="font01"/>
    <w:basedOn w:val="5"/>
    <w:qFormat/>
    <w:uiPriority w:val="0"/>
    <w:rPr>
      <w:rFonts w:hint="default" w:ascii="仿宋_GB2312" w:eastAsia="仿宋_GB2312" w:cs="仿宋_GB2312"/>
      <w:color w:val="FF0000"/>
      <w:sz w:val="24"/>
      <w:szCs w:val="24"/>
      <w:u w:val="none"/>
    </w:rPr>
  </w:style>
  <w:style w:type="character" w:customStyle="1" w:styleId="14">
    <w:name w:val="font31"/>
    <w:basedOn w:val="5"/>
    <w:qFormat/>
    <w:uiPriority w:val="0"/>
    <w:rPr>
      <w:rFonts w:hint="default" w:ascii="仿宋_GB2312" w:eastAsia="仿宋_GB2312" w:cs="仿宋_GB2312"/>
      <w:color w:val="FF0000"/>
      <w:sz w:val="24"/>
      <w:szCs w:val="24"/>
      <w:u w:val="none"/>
    </w:rPr>
  </w:style>
  <w:style w:type="character" w:customStyle="1" w:styleId="15">
    <w:name w:val="font71"/>
    <w:basedOn w:val="5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16">
    <w:name w:val="font61"/>
    <w:basedOn w:val="5"/>
    <w:qFormat/>
    <w:uiPriority w:val="0"/>
    <w:rPr>
      <w:rFonts w:hint="default" w:ascii="仿宋_GB2312" w:eastAsia="仿宋_GB2312" w:cs="仿宋_GB2312"/>
      <w:color w:val="FF0000"/>
      <w:sz w:val="24"/>
      <w:szCs w:val="24"/>
      <w:u w:val="none"/>
    </w:rPr>
  </w:style>
  <w:style w:type="character" w:customStyle="1" w:styleId="17">
    <w:name w:val="font21"/>
    <w:basedOn w:val="5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18">
    <w:name w:val="font81"/>
    <w:basedOn w:val="5"/>
    <w:qFormat/>
    <w:uiPriority w:val="0"/>
    <w:rPr>
      <w:rFonts w:hint="default" w:ascii="仿宋_GB2312" w:eastAsia="仿宋_GB2312" w:cs="仿宋_GB2312"/>
      <w:color w:val="FF0000"/>
      <w:sz w:val="24"/>
      <w:szCs w:val="24"/>
      <w:u w:val="none"/>
    </w:rPr>
  </w:style>
  <w:style w:type="character" w:customStyle="1" w:styleId="19">
    <w:name w:val="font51"/>
    <w:basedOn w:val="5"/>
    <w:uiPriority w:val="0"/>
    <w:rPr>
      <w:rFonts w:hint="default" w:ascii="仿宋_GB2312" w:eastAsia="仿宋_GB2312" w:cs="仿宋_GB2312"/>
      <w:color w:val="FF0000"/>
      <w:sz w:val="24"/>
      <w:szCs w:val="24"/>
      <w:u w:val="none"/>
      <w:vertAlign w:val="subscript"/>
    </w:rPr>
  </w:style>
  <w:style w:type="character" w:customStyle="1" w:styleId="20">
    <w:name w:val="font41"/>
    <w:basedOn w:val="5"/>
    <w:qFormat/>
    <w:uiPriority w:val="0"/>
    <w:rPr>
      <w:rFonts w:hint="default" w:ascii="仿宋_GB2312" w:eastAsia="仿宋_GB2312" w:cs="仿宋_GB2312"/>
      <w:strike/>
      <w:color w:val="000000"/>
      <w:sz w:val="24"/>
      <w:szCs w:val="24"/>
    </w:rPr>
  </w:style>
  <w:style w:type="character" w:customStyle="1" w:styleId="21">
    <w:name w:val="font91"/>
    <w:basedOn w:val="5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22">
    <w:name w:val="批注框文本 Char"/>
    <w:basedOn w:val="5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CFB9AC-39B3-464B-9320-3B361B541B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D1392216.dotm</Template>
  <Company>CFDA</Company>
  <Pages>1</Pages>
  <Words>10281</Words>
  <Characters>58603</Characters>
  <Lines>488</Lines>
  <Paragraphs>137</Paragraphs>
  <TotalTime>0</TotalTime>
  <ScaleCrop>false</ScaleCrop>
  <LinksUpToDate>false</LinksUpToDate>
  <CharactersWithSpaces>68747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2019-09-20T01:09:00Z</dcterms:created>
  <dc:creator>kingsang</dc:creator>
  <cp:lastModifiedBy>wxl</cp:lastModifiedBy>
  <cp:lastPrinted>2019-09-19T00:55:00Z</cp:lastPrinted>
  <dcterms:modified xsi:type="dcterms:W3CDTF">2019-09-20T08:24:07Z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